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A43" w:rsidRDefault="002C5A43" w:rsidP="002C5A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/>
          <w:b/>
          <w:sz w:val="48"/>
          <w:szCs w:val="48"/>
        </w:rPr>
      </w:pPr>
      <w:r w:rsidRPr="002C5A43">
        <w:rPr>
          <w:rFonts w:ascii="Gill Sans MT" w:eastAsia="Times New Roman" w:hAnsi="Gill Sans MT"/>
          <w:color w:val="646464"/>
          <w:sz w:val="48"/>
          <w:szCs w:val="48"/>
          <w:lang w:eastAsia="nl-NL"/>
        </w:rPr>
        <w:t>Aanvraagformulier</w:t>
      </w:r>
      <w:r w:rsidRPr="00451CFC">
        <w:rPr>
          <w:rFonts w:ascii="Gill Sans MT" w:hAnsi="Gill Sans MT"/>
          <w:b/>
          <w:sz w:val="48"/>
          <w:szCs w:val="48"/>
        </w:rPr>
        <w:t xml:space="preserve"> </w:t>
      </w:r>
    </w:p>
    <w:p w:rsidR="002C5A43" w:rsidRPr="00451CFC" w:rsidRDefault="002C5A43" w:rsidP="002C5A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/>
          <w:b/>
          <w:sz w:val="48"/>
          <w:szCs w:val="48"/>
        </w:rPr>
      </w:pPr>
      <w:r w:rsidRPr="002C5A43">
        <w:rPr>
          <w:rFonts w:ascii="Gill Sans MT" w:eastAsia="Times New Roman" w:hAnsi="Gill Sans MT"/>
          <w:color w:val="646464"/>
          <w:sz w:val="48"/>
          <w:szCs w:val="48"/>
          <w:lang w:eastAsia="nl-NL"/>
        </w:rPr>
        <w:t>werkingssubsidie culturele verenigingen</w:t>
      </w:r>
    </w:p>
    <w:p w:rsidR="002C5A43" w:rsidRPr="00260F8B" w:rsidRDefault="00A85D6C" w:rsidP="002C5A43">
      <w:pPr>
        <w:jc w:val="center"/>
        <w:rPr>
          <w:b/>
          <w:sz w:val="24"/>
          <w:szCs w:val="24"/>
        </w:rPr>
      </w:pPr>
      <w:r>
        <w:rPr>
          <w:rFonts w:ascii="Gill Sans MT" w:eastAsia="Times New Roman" w:hAnsi="Gill Sans MT"/>
          <w:color w:val="646464"/>
          <w:lang w:eastAsia="nl-NL"/>
        </w:rPr>
        <w:br/>
      </w:r>
      <w:r w:rsidR="002C5A43" w:rsidRPr="002C5A43">
        <w:rPr>
          <w:rFonts w:ascii="Gill Sans MT" w:eastAsia="Times New Roman" w:hAnsi="Gill Sans MT"/>
          <w:color w:val="646464"/>
          <w:lang w:eastAsia="nl-NL"/>
        </w:rPr>
        <w:t>INDIENEN</w:t>
      </w:r>
      <w:r w:rsidR="002C5A43" w:rsidRPr="00260F8B">
        <w:rPr>
          <w:b/>
          <w:sz w:val="24"/>
          <w:szCs w:val="24"/>
        </w:rPr>
        <w:t xml:space="preserve"> </w:t>
      </w:r>
      <w:r w:rsidR="002C5A43" w:rsidRPr="002C5A43">
        <w:rPr>
          <w:rFonts w:ascii="Gill Sans MT" w:eastAsia="Times New Roman" w:hAnsi="Gill Sans MT"/>
          <w:color w:val="646464"/>
          <w:lang w:eastAsia="nl-NL"/>
        </w:rPr>
        <w:t>VÓÓR 30 SEPTEMBER</w:t>
      </w:r>
    </w:p>
    <w:p w:rsidR="002C5A43" w:rsidRDefault="002C5A43" w:rsidP="002C5A43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/>
          <w:color w:val="646464"/>
          <w:lang w:eastAsia="nl-NL"/>
        </w:rPr>
      </w:pPr>
      <w:r w:rsidRPr="002C5A43">
        <w:rPr>
          <w:rFonts w:ascii="Gill Sans MT" w:eastAsia="Times New Roman" w:hAnsi="Gill Sans MT"/>
          <w:color w:val="646464"/>
          <w:lang w:eastAsia="nl-NL"/>
        </w:rPr>
        <w:t xml:space="preserve">Naam vereniging: </w:t>
      </w:r>
      <w:r w:rsidRPr="002C5A43">
        <w:rPr>
          <w:rFonts w:ascii="Gill Sans MT" w:eastAsia="Times New Roman" w:hAnsi="Gill Sans MT"/>
          <w:color w:val="646464"/>
          <w:lang w:eastAsia="nl-NL"/>
        </w:rPr>
        <w:softHyphen/>
      </w:r>
      <w:r w:rsidRPr="002C5A43">
        <w:rPr>
          <w:rFonts w:ascii="Gill Sans MT" w:eastAsia="Times New Roman" w:hAnsi="Gill Sans MT"/>
          <w:color w:val="646464"/>
          <w:lang w:eastAsia="nl-NL"/>
        </w:rPr>
        <w:softHyphen/>
      </w:r>
      <w:r w:rsidRPr="002C5A43">
        <w:rPr>
          <w:rFonts w:ascii="Gill Sans MT" w:eastAsia="Times New Roman" w:hAnsi="Gill Sans MT"/>
          <w:color w:val="646464"/>
          <w:lang w:eastAsia="nl-NL"/>
        </w:rPr>
        <w:softHyphen/>
      </w:r>
      <w:r w:rsidRPr="002C5A43">
        <w:rPr>
          <w:rFonts w:ascii="Gill Sans MT" w:eastAsia="Times New Roman" w:hAnsi="Gill Sans MT"/>
          <w:color w:val="646464"/>
          <w:lang w:eastAsia="nl-NL"/>
        </w:rPr>
        <w:softHyphen/>
      </w:r>
      <w:r w:rsidRPr="002C5A43">
        <w:rPr>
          <w:rFonts w:ascii="Gill Sans MT" w:eastAsia="Times New Roman" w:hAnsi="Gill Sans MT"/>
          <w:color w:val="646464"/>
          <w:lang w:eastAsia="nl-NL"/>
        </w:rPr>
        <w:softHyphen/>
      </w:r>
      <w:r w:rsidRPr="002C5A43">
        <w:rPr>
          <w:rFonts w:ascii="Gill Sans MT" w:eastAsia="Times New Roman" w:hAnsi="Gill Sans MT"/>
          <w:color w:val="646464"/>
          <w:lang w:eastAsia="nl-NL"/>
        </w:rPr>
        <w:softHyphen/>
      </w:r>
      <w:r w:rsidRPr="002C5A43">
        <w:rPr>
          <w:rFonts w:ascii="Gill Sans MT" w:eastAsia="Times New Roman" w:hAnsi="Gill Sans MT"/>
          <w:color w:val="646464"/>
          <w:lang w:eastAsia="nl-NL"/>
        </w:rPr>
        <w:softHyphen/>
      </w:r>
      <w:r w:rsidRPr="002C5A43">
        <w:rPr>
          <w:rFonts w:ascii="Gill Sans MT" w:eastAsia="Times New Roman" w:hAnsi="Gill Sans MT"/>
          <w:color w:val="646464"/>
          <w:lang w:eastAsia="nl-NL"/>
        </w:rPr>
        <w:softHyphen/>
      </w:r>
      <w:r w:rsidRPr="002C5A43">
        <w:rPr>
          <w:rFonts w:ascii="Gill Sans MT" w:eastAsia="Times New Roman" w:hAnsi="Gill Sans MT"/>
          <w:color w:val="646464"/>
          <w:lang w:eastAsia="nl-NL"/>
        </w:rPr>
        <w:softHyphen/>
      </w:r>
      <w:r w:rsidRPr="002C5A43">
        <w:rPr>
          <w:rFonts w:ascii="Gill Sans MT" w:eastAsia="Times New Roman" w:hAnsi="Gill Sans MT"/>
          <w:color w:val="646464"/>
          <w:lang w:eastAsia="nl-NL"/>
        </w:rPr>
        <w:softHyphen/>
      </w:r>
      <w:r w:rsidRPr="002C5A43">
        <w:rPr>
          <w:rFonts w:ascii="Gill Sans MT" w:eastAsia="Times New Roman" w:hAnsi="Gill Sans MT"/>
          <w:color w:val="646464"/>
          <w:lang w:eastAsia="nl-NL"/>
        </w:rPr>
        <w:softHyphen/>
      </w:r>
      <w:r w:rsidRPr="002C5A43">
        <w:rPr>
          <w:rFonts w:ascii="Gill Sans MT" w:eastAsia="Times New Roman" w:hAnsi="Gill Sans MT"/>
          <w:color w:val="646464"/>
          <w:lang w:eastAsia="nl-NL"/>
        </w:rPr>
        <w:softHyphen/>
      </w:r>
      <w:r w:rsidRPr="002C5A43">
        <w:rPr>
          <w:rFonts w:ascii="Gill Sans MT" w:eastAsia="Times New Roman" w:hAnsi="Gill Sans MT"/>
          <w:color w:val="646464"/>
          <w:lang w:eastAsia="nl-NL"/>
        </w:rPr>
        <w:softHyphen/>
      </w:r>
      <w:r w:rsidRPr="002C5A43">
        <w:rPr>
          <w:rFonts w:ascii="Gill Sans MT" w:eastAsia="Times New Roman" w:hAnsi="Gill Sans MT"/>
          <w:color w:val="646464"/>
          <w:lang w:eastAsia="nl-NL"/>
        </w:rPr>
        <w:softHyphen/>
      </w:r>
      <w:r w:rsidRPr="002C5A43">
        <w:rPr>
          <w:rFonts w:ascii="Gill Sans MT" w:eastAsia="Times New Roman" w:hAnsi="Gill Sans MT"/>
          <w:color w:val="646464"/>
          <w:lang w:eastAsia="nl-NL"/>
        </w:rPr>
        <w:softHyphen/>
      </w:r>
      <w:r w:rsidRPr="002C5A43">
        <w:rPr>
          <w:rFonts w:ascii="Gill Sans MT" w:eastAsia="Times New Roman" w:hAnsi="Gill Sans MT"/>
          <w:color w:val="646464"/>
          <w:lang w:eastAsia="nl-NL"/>
        </w:rPr>
        <w:softHyphen/>
      </w:r>
      <w:r w:rsidRPr="002C5A43">
        <w:rPr>
          <w:rFonts w:ascii="Gill Sans MT" w:eastAsia="Times New Roman" w:hAnsi="Gill Sans MT"/>
          <w:color w:val="646464"/>
          <w:lang w:eastAsia="nl-NL"/>
        </w:rPr>
        <w:softHyphen/>
      </w:r>
      <w:r w:rsidRPr="002C5A43">
        <w:rPr>
          <w:rFonts w:ascii="Gill Sans MT" w:eastAsia="Times New Roman" w:hAnsi="Gill Sans MT"/>
          <w:color w:val="646464"/>
          <w:lang w:eastAsia="nl-NL"/>
        </w:rPr>
        <w:softHyphen/>
      </w:r>
      <w:r w:rsidRPr="002C5A43">
        <w:rPr>
          <w:rFonts w:ascii="Gill Sans MT" w:eastAsia="Times New Roman" w:hAnsi="Gill Sans MT"/>
          <w:color w:val="646464"/>
          <w:lang w:eastAsia="nl-NL"/>
        </w:rPr>
        <w:softHyphen/>
      </w:r>
      <w:r w:rsidRPr="002C5A43">
        <w:rPr>
          <w:rFonts w:ascii="Gill Sans MT" w:eastAsia="Times New Roman" w:hAnsi="Gill Sans MT"/>
          <w:color w:val="646464"/>
          <w:lang w:eastAsia="nl-NL"/>
        </w:rPr>
        <w:softHyphen/>
      </w:r>
      <w:r w:rsidRPr="002C5A43">
        <w:rPr>
          <w:rFonts w:ascii="Gill Sans MT" w:eastAsia="Times New Roman" w:hAnsi="Gill Sans MT"/>
          <w:color w:val="646464"/>
          <w:lang w:eastAsia="nl-NL"/>
        </w:rPr>
        <w:softHyphen/>
      </w:r>
      <w:r w:rsidRPr="002C5A43">
        <w:rPr>
          <w:rFonts w:ascii="Gill Sans MT" w:eastAsia="Times New Roman" w:hAnsi="Gill Sans MT"/>
          <w:color w:val="646464"/>
          <w:lang w:eastAsia="nl-NL"/>
        </w:rPr>
        <w:softHyphen/>
      </w:r>
      <w:r w:rsidRPr="002C5A43">
        <w:rPr>
          <w:rFonts w:ascii="Gill Sans MT" w:eastAsia="Times New Roman" w:hAnsi="Gill Sans MT"/>
          <w:color w:val="646464"/>
          <w:lang w:eastAsia="nl-NL"/>
        </w:rPr>
        <w:softHyphen/>
      </w:r>
      <w:r w:rsidRPr="002C5A43">
        <w:rPr>
          <w:rFonts w:ascii="Gill Sans MT" w:eastAsia="Times New Roman" w:hAnsi="Gill Sans MT"/>
          <w:color w:val="646464"/>
          <w:lang w:eastAsia="nl-NL"/>
        </w:rPr>
        <w:softHyphen/>
      </w:r>
      <w:r w:rsidRPr="002C5A43">
        <w:rPr>
          <w:rFonts w:ascii="Gill Sans MT" w:eastAsia="Times New Roman" w:hAnsi="Gill Sans MT"/>
          <w:color w:val="646464"/>
          <w:lang w:eastAsia="nl-NL"/>
        </w:rPr>
        <w:softHyphen/>
      </w:r>
      <w:r w:rsidRPr="002C5A43">
        <w:rPr>
          <w:rFonts w:ascii="Gill Sans MT" w:eastAsia="Times New Roman" w:hAnsi="Gill Sans MT"/>
          <w:color w:val="646464"/>
          <w:lang w:eastAsia="nl-NL"/>
        </w:rPr>
        <w:softHyphen/>
      </w:r>
      <w:r w:rsidRPr="002C5A43">
        <w:rPr>
          <w:rFonts w:ascii="Gill Sans MT" w:eastAsia="Times New Roman" w:hAnsi="Gill Sans MT"/>
          <w:color w:val="646464"/>
          <w:lang w:eastAsia="nl-NL"/>
        </w:rPr>
        <w:softHyphen/>
      </w:r>
      <w:r w:rsidRPr="002C5A43">
        <w:rPr>
          <w:rFonts w:ascii="Gill Sans MT" w:eastAsia="Times New Roman" w:hAnsi="Gill Sans MT"/>
          <w:color w:val="646464"/>
          <w:lang w:eastAsia="nl-NL"/>
        </w:rPr>
        <w:softHyphen/>
      </w:r>
      <w:r w:rsidRPr="002C5A43">
        <w:rPr>
          <w:rFonts w:ascii="Gill Sans MT" w:eastAsia="Times New Roman" w:hAnsi="Gill Sans MT"/>
          <w:color w:val="646464"/>
          <w:lang w:eastAsia="nl-NL"/>
        </w:rPr>
        <w:softHyphen/>
      </w:r>
      <w:r w:rsidRPr="002C5A43">
        <w:rPr>
          <w:rFonts w:ascii="Gill Sans MT" w:eastAsia="Times New Roman" w:hAnsi="Gill Sans MT"/>
          <w:color w:val="646464"/>
          <w:lang w:eastAsia="nl-NL"/>
        </w:rPr>
        <w:softHyphen/>
        <w:t>______________________________________________________</w:t>
      </w:r>
      <w:r>
        <w:rPr>
          <w:rFonts w:ascii="Gill Sans MT" w:eastAsia="Times New Roman" w:hAnsi="Gill Sans MT"/>
          <w:color w:val="646464"/>
          <w:lang w:eastAsia="nl-NL"/>
        </w:rPr>
        <w:t>_____________</w:t>
      </w:r>
    </w:p>
    <w:p w:rsidR="00A85D6C" w:rsidRDefault="00A85D6C" w:rsidP="00A85D6C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/>
          <w:color w:val="646464"/>
          <w:lang w:eastAsia="nl-NL"/>
        </w:rPr>
      </w:pPr>
    </w:p>
    <w:p w:rsidR="00A85D6C" w:rsidRDefault="00A85D6C" w:rsidP="00A85D6C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/>
          <w:color w:val="646464"/>
          <w:lang w:eastAsia="nl-NL"/>
        </w:rPr>
      </w:pPr>
      <w:r>
        <w:rPr>
          <w:rFonts w:ascii="Gill Sans MT" w:eastAsia="Times New Roman" w:hAnsi="Gill Sans MT"/>
          <w:color w:val="646464"/>
          <w:lang w:eastAsia="nl-NL"/>
        </w:rPr>
        <w:t>URL website vereniging (indien van toepassing):_____________________________________________</w:t>
      </w:r>
    </w:p>
    <w:p w:rsidR="002C5A43" w:rsidRDefault="002C5A43" w:rsidP="002C5A43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/>
          <w:color w:val="646464"/>
          <w:lang w:eastAsia="nl-NL"/>
        </w:rPr>
      </w:pPr>
    </w:p>
    <w:p w:rsidR="002C5A43" w:rsidRDefault="002C5A43" w:rsidP="002C5A43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/>
          <w:color w:val="646464"/>
          <w:lang w:eastAsia="nl-NL"/>
        </w:rPr>
      </w:pPr>
      <w:r>
        <w:rPr>
          <w:rFonts w:ascii="Gill Sans MT" w:eastAsia="Times New Roman" w:hAnsi="Gill Sans MT"/>
          <w:color w:val="646464"/>
          <w:lang w:eastAsia="nl-NL"/>
        </w:rPr>
        <w:t>Naam voorzitter: ___________________________________________________________________</w:t>
      </w:r>
    </w:p>
    <w:p w:rsidR="002C5A43" w:rsidRDefault="002C5A43" w:rsidP="002C5A43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/>
          <w:color w:val="646464"/>
          <w:lang w:eastAsia="nl-NL"/>
        </w:rPr>
      </w:pPr>
    </w:p>
    <w:p w:rsidR="002C5A43" w:rsidRDefault="002C5A43" w:rsidP="002C5A43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/>
          <w:color w:val="646464"/>
          <w:lang w:eastAsia="nl-NL"/>
        </w:rPr>
      </w:pPr>
      <w:r>
        <w:rPr>
          <w:rFonts w:ascii="Gill Sans MT" w:eastAsia="Times New Roman" w:hAnsi="Gill Sans MT"/>
          <w:color w:val="646464"/>
          <w:lang w:eastAsia="nl-NL"/>
        </w:rPr>
        <w:t>Naam secretaris:____________________________________________________________________</w:t>
      </w:r>
    </w:p>
    <w:p w:rsidR="002C5A43" w:rsidRDefault="002C5A43" w:rsidP="002C5A43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/>
          <w:color w:val="646464"/>
          <w:lang w:eastAsia="nl-NL"/>
        </w:rPr>
      </w:pPr>
    </w:p>
    <w:p w:rsidR="00A85D6C" w:rsidRDefault="00A85D6C" w:rsidP="002C5A43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/>
          <w:color w:val="646464"/>
          <w:lang w:eastAsia="nl-NL"/>
        </w:rPr>
      </w:pPr>
      <w:r>
        <w:rPr>
          <w:rFonts w:ascii="Gill Sans MT" w:eastAsia="Times New Roman" w:hAnsi="Gill Sans MT"/>
          <w:color w:val="646464"/>
          <w:lang w:eastAsia="nl-NL"/>
        </w:rPr>
        <w:t>Naam afgevaardigd lid cultuurraad: ______________________________________________________</w:t>
      </w:r>
    </w:p>
    <w:p w:rsidR="00A85D6C" w:rsidRDefault="00A85D6C" w:rsidP="002C5A43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/>
          <w:color w:val="646464"/>
          <w:lang w:eastAsia="nl-NL"/>
        </w:rPr>
      </w:pPr>
    </w:p>
    <w:p w:rsidR="00A85D6C" w:rsidRDefault="00A85D6C" w:rsidP="002C5A43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/>
          <w:color w:val="646464"/>
          <w:lang w:eastAsia="nl-NL"/>
        </w:rPr>
      </w:pPr>
      <w:r>
        <w:rPr>
          <w:rFonts w:ascii="Gill Sans MT" w:eastAsia="Times New Roman" w:hAnsi="Gill Sans MT"/>
          <w:color w:val="646464"/>
          <w:lang w:eastAsia="nl-NL"/>
        </w:rPr>
        <w:t>Naam plaatsvervangend lid cultu</w:t>
      </w:r>
      <w:r w:rsidR="00C5742D">
        <w:rPr>
          <w:rFonts w:ascii="Gill Sans MT" w:eastAsia="Times New Roman" w:hAnsi="Gill Sans MT"/>
          <w:color w:val="646464"/>
          <w:lang w:eastAsia="nl-NL"/>
        </w:rPr>
        <w:t>u</w:t>
      </w:r>
      <w:r>
        <w:rPr>
          <w:rFonts w:ascii="Gill Sans MT" w:eastAsia="Times New Roman" w:hAnsi="Gill Sans MT"/>
          <w:color w:val="646464"/>
          <w:lang w:eastAsia="nl-NL"/>
        </w:rPr>
        <w:t>rraad:___________________________________________________</w:t>
      </w:r>
    </w:p>
    <w:p w:rsidR="00A85D6C" w:rsidRPr="002C5A43" w:rsidRDefault="00A85D6C" w:rsidP="002C5A43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/>
          <w:color w:val="646464"/>
          <w:lang w:eastAsia="nl-NL"/>
        </w:rPr>
      </w:pPr>
    </w:p>
    <w:p w:rsidR="002C5A43" w:rsidRDefault="002C5A43" w:rsidP="002C5A43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/>
          <w:color w:val="646464"/>
          <w:lang w:eastAsia="nl-NL"/>
        </w:rPr>
      </w:pPr>
      <w:r w:rsidRPr="002C5A43">
        <w:rPr>
          <w:rFonts w:ascii="Gill Sans MT" w:eastAsia="Times New Roman" w:hAnsi="Gill Sans MT"/>
          <w:color w:val="646464"/>
          <w:lang w:eastAsia="nl-NL"/>
        </w:rPr>
        <w:t>Ondernemingsnummer of BTW-nummer:</w:t>
      </w:r>
      <w:r>
        <w:rPr>
          <w:rFonts w:ascii="Gill Sans MT" w:eastAsia="Times New Roman" w:hAnsi="Gill Sans MT"/>
          <w:color w:val="646464"/>
          <w:lang w:eastAsia="nl-NL"/>
        </w:rPr>
        <w:t xml:space="preserve"> (indien van toepassing): _</w:t>
      </w:r>
      <w:r w:rsidRPr="002C5A43">
        <w:rPr>
          <w:rFonts w:ascii="Gill Sans MT" w:eastAsia="Times New Roman" w:hAnsi="Gill Sans MT"/>
          <w:color w:val="646464"/>
          <w:lang w:eastAsia="nl-NL"/>
        </w:rPr>
        <w:t>__________________</w:t>
      </w:r>
      <w:r>
        <w:rPr>
          <w:rFonts w:ascii="Gill Sans MT" w:eastAsia="Times New Roman" w:hAnsi="Gill Sans MT"/>
          <w:color w:val="646464"/>
          <w:lang w:eastAsia="nl-NL"/>
        </w:rPr>
        <w:t>_____________</w:t>
      </w:r>
    </w:p>
    <w:p w:rsidR="002C5A43" w:rsidRPr="002C5A43" w:rsidRDefault="002C5A43" w:rsidP="002C5A43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/>
          <w:color w:val="646464"/>
          <w:lang w:eastAsia="nl-NL"/>
        </w:rPr>
      </w:pPr>
    </w:p>
    <w:p w:rsidR="002C5A43" w:rsidRDefault="002C5A43" w:rsidP="002C5A43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/>
          <w:color w:val="646464"/>
          <w:lang w:eastAsia="nl-NL"/>
        </w:rPr>
      </w:pPr>
      <w:r w:rsidRPr="002C5A43">
        <w:rPr>
          <w:rFonts w:ascii="Gill Sans MT" w:eastAsia="Times New Roman" w:hAnsi="Gill Sans MT"/>
          <w:color w:val="646464"/>
          <w:lang w:eastAsia="nl-NL"/>
        </w:rPr>
        <w:t>Naam contactpersoon</w:t>
      </w:r>
      <w:r>
        <w:rPr>
          <w:rFonts w:ascii="Gill Sans MT" w:eastAsia="Times New Roman" w:hAnsi="Gill Sans MT"/>
          <w:color w:val="646464"/>
          <w:lang w:eastAsia="nl-NL"/>
        </w:rPr>
        <w:t xml:space="preserve"> voor subsidieaanvraag</w:t>
      </w:r>
      <w:r w:rsidRPr="002C5A43">
        <w:rPr>
          <w:rFonts w:ascii="Gill Sans MT" w:eastAsia="Times New Roman" w:hAnsi="Gill Sans MT"/>
          <w:color w:val="646464"/>
          <w:lang w:eastAsia="nl-NL"/>
        </w:rPr>
        <w:t>:</w:t>
      </w:r>
      <w:r>
        <w:rPr>
          <w:rFonts w:ascii="Gill Sans MT" w:eastAsia="Times New Roman" w:hAnsi="Gill Sans MT"/>
          <w:color w:val="646464"/>
          <w:lang w:eastAsia="nl-NL"/>
        </w:rPr>
        <w:t xml:space="preserve"> </w:t>
      </w:r>
      <w:r w:rsidRPr="002C5A43">
        <w:rPr>
          <w:rFonts w:ascii="Gill Sans MT" w:eastAsia="Times New Roman" w:hAnsi="Gill Sans MT"/>
          <w:color w:val="646464"/>
          <w:lang w:eastAsia="nl-NL"/>
        </w:rPr>
        <w:t>_________________________________</w:t>
      </w:r>
      <w:r>
        <w:rPr>
          <w:rFonts w:ascii="Gill Sans MT" w:eastAsia="Times New Roman" w:hAnsi="Gill Sans MT"/>
          <w:color w:val="646464"/>
          <w:lang w:eastAsia="nl-NL"/>
        </w:rPr>
        <w:t>_____________</w:t>
      </w:r>
    </w:p>
    <w:p w:rsidR="002C5A43" w:rsidRPr="002C5A43" w:rsidRDefault="002C5A43" w:rsidP="002C5A43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/>
          <w:color w:val="646464"/>
          <w:lang w:eastAsia="nl-NL"/>
        </w:rPr>
      </w:pPr>
    </w:p>
    <w:p w:rsidR="002C5A43" w:rsidRDefault="002C5A43" w:rsidP="002C5A43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/>
          <w:color w:val="646464"/>
          <w:lang w:eastAsia="nl-NL"/>
        </w:rPr>
      </w:pPr>
      <w:r w:rsidRPr="002C5A43">
        <w:rPr>
          <w:rFonts w:ascii="Gill Sans MT" w:eastAsia="Times New Roman" w:hAnsi="Gill Sans MT"/>
          <w:color w:val="646464"/>
          <w:lang w:eastAsia="nl-NL"/>
        </w:rPr>
        <w:t>Adres:_______________________________________________________________</w:t>
      </w:r>
      <w:r>
        <w:rPr>
          <w:rFonts w:ascii="Gill Sans MT" w:eastAsia="Times New Roman" w:hAnsi="Gill Sans MT"/>
          <w:color w:val="646464"/>
          <w:lang w:eastAsia="nl-NL"/>
        </w:rPr>
        <w:t>____________</w:t>
      </w:r>
    </w:p>
    <w:p w:rsidR="002C5A43" w:rsidRPr="002C5A43" w:rsidRDefault="002C5A43" w:rsidP="002C5A43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/>
          <w:color w:val="646464"/>
          <w:lang w:eastAsia="nl-NL"/>
        </w:rPr>
      </w:pPr>
    </w:p>
    <w:p w:rsidR="002C5A43" w:rsidRDefault="002C5A43" w:rsidP="002C5A43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/>
          <w:color w:val="646464"/>
          <w:lang w:eastAsia="nl-NL"/>
        </w:rPr>
      </w:pPr>
      <w:r w:rsidRPr="002C5A43">
        <w:rPr>
          <w:rFonts w:ascii="Gill Sans MT" w:eastAsia="Times New Roman" w:hAnsi="Gill Sans MT"/>
          <w:color w:val="646464"/>
          <w:lang w:eastAsia="nl-NL"/>
        </w:rPr>
        <w:t>Telefoonnummer:______________________________________________________</w:t>
      </w:r>
      <w:r>
        <w:rPr>
          <w:rFonts w:ascii="Gill Sans MT" w:eastAsia="Times New Roman" w:hAnsi="Gill Sans MT"/>
          <w:color w:val="646464"/>
          <w:lang w:eastAsia="nl-NL"/>
        </w:rPr>
        <w:t>_____________</w:t>
      </w:r>
    </w:p>
    <w:p w:rsidR="002C5A43" w:rsidRPr="002C5A43" w:rsidRDefault="002C5A43" w:rsidP="002C5A43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/>
          <w:color w:val="646464"/>
          <w:lang w:eastAsia="nl-NL"/>
        </w:rPr>
      </w:pPr>
    </w:p>
    <w:p w:rsidR="002C5A43" w:rsidRDefault="002C5A43" w:rsidP="002C5A43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/>
          <w:color w:val="646464"/>
          <w:lang w:eastAsia="nl-NL"/>
        </w:rPr>
      </w:pPr>
      <w:r w:rsidRPr="002C5A43">
        <w:rPr>
          <w:rFonts w:ascii="Gill Sans MT" w:eastAsia="Times New Roman" w:hAnsi="Gill Sans MT"/>
          <w:color w:val="646464"/>
          <w:lang w:eastAsia="nl-NL"/>
        </w:rPr>
        <w:t>Emailadres:___________________________________________________________</w:t>
      </w:r>
      <w:r>
        <w:rPr>
          <w:rFonts w:ascii="Gill Sans MT" w:eastAsia="Times New Roman" w:hAnsi="Gill Sans MT"/>
          <w:color w:val="646464"/>
          <w:lang w:eastAsia="nl-NL"/>
        </w:rPr>
        <w:t>_____________</w:t>
      </w:r>
    </w:p>
    <w:p w:rsidR="002C5A43" w:rsidRPr="002C5A43" w:rsidRDefault="002C5A43" w:rsidP="002C5A43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/>
          <w:color w:val="646464"/>
          <w:lang w:eastAsia="nl-NL"/>
        </w:rPr>
      </w:pPr>
    </w:p>
    <w:p w:rsidR="002C5A43" w:rsidRDefault="002C5A43" w:rsidP="002C5A43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/>
          <w:color w:val="646464"/>
          <w:lang w:eastAsia="nl-NL"/>
        </w:rPr>
      </w:pPr>
      <w:r w:rsidRPr="002C5A43">
        <w:rPr>
          <w:rFonts w:ascii="Gill Sans MT" w:eastAsia="Times New Roman" w:hAnsi="Gill Sans MT"/>
          <w:color w:val="646464"/>
          <w:lang w:eastAsia="nl-NL"/>
        </w:rPr>
        <w:t>Rekeningnummer</w:t>
      </w:r>
      <w:r>
        <w:rPr>
          <w:rFonts w:ascii="Gill Sans MT" w:eastAsia="Times New Roman" w:hAnsi="Gill Sans MT"/>
          <w:color w:val="646464"/>
          <w:lang w:eastAsia="nl-NL"/>
        </w:rPr>
        <w:t xml:space="preserve"> + naam rekeninghouder</w:t>
      </w:r>
      <w:r w:rsidRPr="002C5A43">
        <w:rPr>
          <w:rFonts w:ascii="Gill Sans MT" w:eastAsia="Times New Roman" w:hAnsi="Gill Sans MT"/>
          <w:color w:val="646464"/>
          <w:lang w:eastAsia="nl-NL"/>
        </w:rPr>
        <w:t>:</w:t>
      </w:r>
      <w:r>
        <w:rPr>
          <w:rFonts w:ascii="Gill Sans MT" w:eastAsia="Times New Roman" w:hAnsi="Gill Sans MT"/>
          <w:color w:val="646464"/>
          <w:lang w:eastAsia="nl-NL"/>
        </w:rPr>
        <w:t>________</w:t>
      </w:r>
      <w:r w:rsidRPr="002C5A43">
        <w:rPr>
          <w:rFonts w:ascii="Gill Sans MT" w:eastAsia="Times New Roman" w:hAnsi="Gill Sans MT"/>
          <w:color w:val="646464"/>
          <w:lang w:eastAsia="nl-NL"/>
        </w:rPr>
        <w:t>____________________________</w:t>
      </w:r>
      <w:r>
        <w:rPr>
          <w:rFonts w:ascii="Gill Sans MT" w:eastAsia="Times New Roman" w:hAnsi="Gill Sans MT"/>
          <w:color w:val="646464"/>
          <w:lang w:eastAsia="nl-NL"/>
        </w:rPr>
        <w:t>_____________</w:t>
      </w:r>
    </w:p>
    <w:p w:rsidR="00DC1B51" w:rsidRDefault="00DC1B51" w:rsidP="002C5A43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/>
          <w:color w:val="646464"/>
          <w:lang w:eastAsia="nl-NL"/>
        </w:rPr>
      </w:pPr>
    </w:p>
    <w:p w:rsidR="002C5A43" w:rsidRPr="007A6097" w:rsidRDefault="002C5A43" w:rsidP="002C5A43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  <w:sz w:val="24"/>
          <w:szCs w:val="24"/>
        </w:rPr>
      </w:pPr>
      <w:r w:rsidRPr="002C5A43">
        <w:rPr>
          <w:rFonts w:ascii="Gill Sans MT" w:eastAsia="Times New Roman" w:hAnsi="Gill Sans MT"/>
          <w:color w:val="646464"/>
          <w:lang w:eastAsia="nl-NL"/>
        </w:rPr>
        <w:t>Wij</w:t>
      </w:r>
      <w:r w:rsidRPr="007A6097">
        <w:rPr>
          <w:rFonts w:ascii="Gill Sans MT" w:hAnsi="Gill Sans MT"/>
          <w:sz w:val="24"/>
          <w:szCs w:val="24"/>
        </w:rPr>
        <w:t xml:space="preserve"> </w:t>
      </w:r>
      <w:r w:rsidRPr="002C5A43">
        <w:rPr>
          <w:rFonts w:ascii="Gill Sans MT" w:eastAsia="Times New Roman" w:hAnsi="Gill Sans MT"/>
          <w:color w:val="646464"/>
          <w:lang w:eastAsia="nl-NL"/>
        </w:rPr>
        <w:t>zijn</w:t>
      </w:r>
      <w:r w:rsidRPr="007A6097">
        <w:rPr>
          <w:rFonts w:ascii="Gill Sans MT" w:hAnsi="Gill Sans MT"/>
          <w:sz w:val="24"/>
          <w:szCs w:val="24"/>
        </w:rPr>
        <w:t xml:space="preserve"> </w:t>
      </w:r>
      <w:r w:rsidRPr="002C5A43">
        <w:rPr>
          <w:rFonts w:ascii="Gill Sans MT" w:eastAsia="Times New Roman" w:hAnsi="Gill Sans MT"/>
          <w:color w:val="646464"/>
          <w:lang w:eastAsia="nl-NL"/>
        </w:rPr>
        <w:t>een:</w:t>
      </w:r>
    </w:p>
    <w:p w:rsidR="002C5A43" w:rsidRDefault="002C5A43" w:rsidP="002C5A4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/>
          <w:color w:val="646464"/>
          <w:lang w:eastAsia="nl-NL"/>
        </w:rPr>
      </w:pPr>
      <w:r w:rsidRPr="002C5A43">
        <w:rPr>
          <w:rFonts w:ascii="Gill Sans MT" w:eastAsia="Times New Roman" w:hAnsi="Gill Sans MT"/>
          <w:color w:val="646464"/>
          <w:lang w:eastAsia="nl-NL"/>
        </w:rPr>
        <w:t>Erkende vereniging voor podiumkunsten (muziek</w:t>
      </w:r>
      <w:r w:rsidR="009C6D11">
        <w:rPr>
          <w:rFonts w:ascii="Gill Sans MT" w:eastAsia="Times New Roman" w:hAnsi="Gill Sans MT"/>
          <w:color w:val="646464"/>
          <w:lang w:eastAsia="nl-NL"/>
        </w:rPr>
        <w:t>/instrumentaal</w:t>
      </w:r>
      <w:r w:rsidRPr="002C5A43">
        <w:rPr>
          <w:rFonts w:ascii="Gill Sans MT" w:eastAsia="Times New Roman" w:hAnsi="Gill Sans MT"/>
          <w:color w:val="646464"/>
          <w:lang w:eastAsia="nl-NL"/>
        </w:rPr>
        <w:t>, toneel, dans)  (400 punten)</w:t>
      </w:r>
      <w:r w:rsidR="009C6D11">
        <w:rPr>
          <w:rFonts w:ascii="Gill Sans MT" w:eastAsia="Times New Roman" w:hAnsi="Gill Sans MT"/>
          <w:color w:val="646464"/>
          <w:lang w:eastAsia="nl-NL"/>
        </w:rPr>
        <w:t xml:space="preserve">: aantal leden: ______ (min 15 leden / 5 punten per lid) </w:t>
      </w:r>
      <w:r w:rsidR="009C6D11">
        <w:rPr>
          <w:rFonts w:ascii="Gill Sans MT" w:eastAsia="Times New Roman" w:hAnsi="Gill Sans MT"/>
          <w:color w:val="646464"/>
          <w:sz w:val="16"/>
          <w:szCs w:val="16"/>
          <w:lang w:eastAsia="nl-NL"/>
        </w:rPr>
        <w:t>(gelieve de ledenlijst bij te voegen, cf lijst van de verzekeringen)</w:t>
      </w:r>
    </w:p>
    <w:p w:rsidR="009C6D11" w:rsidRPr="002C5A43" w:rsidRDefault="009C6D11" w:rsidP="002C5A4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/>
          <w:color w:val="646464"/>
          <w:lang w:eastAsia="nl-NL"/>
        </w:rPr>
      </w:pPr>
      <w:r>
        <w:rPr>
          <w:rFonts w:ascii="Gill Sans MT" w:eastAsia="Times New Roman" w:hAnsi="Gill Sans MT"/>
          <w:color w:val="646464"/>
          <w:lang w:eastAsia="nl-NL"/>
        </w:rPr>
        <w:t xml:space="preserve">Erkende vereniging voor podiumkunsten muziek/vocaal (100 punten): aantal leden: ______ (min 15 leden / 2 punten per lid) </w:t>
      </w:r>
      <w:r>
        <w:rPr>
          <w:rFonts w:ascii="Gill Sans MT" w:eastAsia="Times New Roman" w:hAnsi="Gill Sans MT"/>
          <w:color w:val="646464"/>
          <w:sz w:val="16"/>
          <w:szCs w:val="16"/>
          <w:lang w:eastAsia="nl-NL"/>
        </w:rPr>
        <w:t>(gelieve de ledenlijst bij te voegen, cf lijst van de verzekeringen)</w:t>
      </w:r>
    </w:p>
    <w:p w:rsidR="002C5A43" w:rsidRPr="002C5A43" w:rsidRDefault="002C5A43" w:rsidP="002C5A4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/>
          <w:color w:val="646464"/>
          <w:lang w:eastAsia="nl-NL"/>
        </w:rPr>
      </w:pPr>
      <w:r w:rsidRPr="002C5A43">
        <w:rPr>
          <w:rFonts w:ascii="Gill Sans MT" w:eastAsia="Times New Roman" w:hAnsi="Gill Sans MT"/>
          <w:color w:val="646464"/>
          <w:lang w:eastAsia="nl-NL"/>
        </w:rPr>
        <w:t>Erkende jeugdvereniging voor podiumkunsten (200 punten)</w:t>
      </w:r>
    </w:p>
    <w:p w:rsidR="002C5A43" w:rsidRDefault="002C5A43" w:rsidP="002C5A4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/>
          <w:color w:val="646464"/>
          <w:lang w:eastAsia="nl-NL"/>
        </w:rPr>
      </w:pPr>
      <w:r w:rsidRPr="002C5A43">
        <w:rPr>
          <w:rFonts w:ascii="Gill Sans MT" w:eastAsia="Times New Roman" w:hAnsi="Gill Sans MT"/>
          <w:color w:val="646464"/>
          <w:lang w:eastAsia="nl-NL"/>
        </w:rPr>
        <w:t>Erkende socio-culturele vereniging  (100 punten)</w:t>
      </w:r>
    </w:p>
    <w:p w:rsidR="002C5A43" w:rsidRPr="002C5A43" w:rsidRDefault="002C5A43" w:rsidP="002C5A43">
      <w:pPr>
        <w:autoSpaceDE w:val="0"/>
        <w:autoSpaceDN w:val="0"/>
        <w:adjustRightInd w:val="0"/>
        <w:spacing w:after="0" w:line="240" w:lineRule="auto"/>
        <w:ind w:left="720"/>
        <w:rPr>
          <w:rFonts w:ascii="Gill Sans MT" w:eastAsia="Times New Roman" w:hAnsi="Gill Sans MT"/>
          <w:color w:val="646464"/>
          <w:lang w:eastAsia="nl-NL"/>
        </w:rPr>
      </w:pPr>
    </w:p>
    <w:p w:rsidR="002C5A43" w:rsidRDefault="002C5A43" w:rsidP="002C5A43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/>
          <w:color w:val="646464"/>
          <w:sz w:val="18"/>
          <w:szCs w:val="18"/>
          <w:lang w:eastAsia="nl-NL"/>
        </w:rPr>
      </w:pPr>
      <w:r>
        <w:rPr>
          <w:rFonts w:ascii="Gill Sans MT" w:eastAsia="Times New Roman" w:hAnsi="Gill Sans MT"/>
          <w:b/>
          <w:i/>
          <w:color w:val="646464"/>
          <w:sz w:val="18"/>
          <w:szCs w:val="18"/>
          <w:u w:val="single"/>
          <w:lang w:eastAsia="nl-NL"/>
        </w:rPr>
        <w:t>S</w:t>
      </w:r>
      <w:r w:rsidRPr="0033536C">
        <w:rPr>
          <w:rFonts w:ascii="Gill Sans MT" w:eastAsia="Times New Roman" w:hAnsi="Gill Sans MT"/>
          <w:b/>
          <w:i/>
          <w:color w:val="646464"/>
          <w:sz w:val="18"/>
          <w:szCs w:val="18"/>
          <w:u w:val="single"/>
          <w:lang w:eastAsia="nl-NL"/>
        </w:rPr>
        <w:t>ocio-culturele vereniging:</w:t>
      </w:r>
      <w:r w:rsidRPr="0033536C">
        <w:rPr>
          <w:rFonts w:ascii="Gill Sans MT" w:eastAsia="Times New Roman" w:hAnsi="Gill Sans MT"/>
          <w:color w:val="646464"/>
          <w:sz w:val="18"/>
          <w:szCs w:val="18"/>
          <w:lang w:eastAsia="nl-NL"/>
        </w:rPr>
        <w:t xml:space="preserve"> geschiedenis en erfgoed, toerisme en andere culturen, hobby, vorming, actie, ouderverenigingen, kunst en creativiteit, diverse organisatoren.</w:t>
      </w:r>
    </w:p>
    <w:p w:rsidR="002C5A43" w:rsidRDefault="002C5A43" w:rsidP="002C5A43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/>
          <w:color w:val="646464"/>
          <w:lang w:eastAsia="nl-NL"/>
        </w:rPr>
      </w:pPr>
    </w:p>
    <w:p w:rsidR="00B11F9E" w:rsidRDefault="002C5A43" w:rsidP="002C5A43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/>
          <w:color w:val="646464"/>
          <w:lang w:eastAsia="nl-NL"/>
        </w:rPr>
      </w:pPr>
      <w:r w:rsidRPr="002C5A43">
        <w:rPr>
          <w:rFonts w:ascii="Gill Sans MT" w:eastAsia="Times New Roman" w:hAnsi="Gill Sans MT"/>
          <w:color w:val="646464"/>
          <w:lang w:eastAsia="nl-NL"/>
        </w:rPr>
        <w:t>Verenigingen moeten een bondig financieel verslag met vermelding van inkomsten en uitgaven kunnen voorleggen wanneer dit opgevraagd wordt door het college van burgemeester en schepenen of door de dienst Cultuur.</w:t>
      </w:r>
    </w:p>
    <w:p w:rsidR="009C6D11" w:rsidRDefault="009C6D11" w:rsidP="002C5A43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/>
          <w:color w:val="646464"/>
          <w:lang w:eastAsia="nl-NL"/>
        </w:rPr>
      </w:pPr>
    </w:p>
    <w:p w:rsidR="009C6D11" w:rsidRDefault="002C5A43" w:rsidP="00516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/>
          <w:color w:val="646464"/>
          <w:lang w:eastAsia="nl-NL"/>
        </w:rPr>
      </w:pPr>
      <w:r w:rsidRPr="002C5A43">
        <w:rPr>
          <w:rFonts w:ascii="Gill Sans MT" w:eastAsia="Times New Roman" w:hAnsi="Gill Sans MT"/>
          <w:b/>
          <w:color w:val="646464"/>
          <w:u w:val="single"/>
          <w:lang w:eastAsia="nl-NL"/>
        </w:rPr>
        <w:lastRenderedPageBreak/>
        <w:t>OPGELET</w:t>
      </w:r>
      <w:r w:rsidRPr="002C5A43">
        <w:rPr>
          <w:rFonts w:ascii="Gill Sans MT" w:eastAsia="Times New Roman" w:hAnsi="Gill Sans MT"/>
          <w:color w:val="646464"/>
          <w:lang w:eastAsia="nl-NL"/>
        </w:rPr>
        <w:t>: een activiteit mag niet onder meerdere rubrieken ingevuld worden !</w:t>
      </w:r>
    </w:p>
    <w:p w:rsidR="00DC1B51" w:rsidRDefault="00DC1B51" w:rsidP="00516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/>
          <w:color w:val="646464"/>
          <w:lang w:eastAsia="nl-NL"/>
        </w:rPr>
      </w:pPr>
    </w:p>
    <w:p w:rsidR="00DC1B51" w:rsidRDefault="00DC1B51" w:rsidP="00DC1B51">
      <w:pPr>
        <w:pStyle w:val="Lijstalinea"/>
        <w:ind w:left="360"/>
        <w:rPr>
          <w:rFonts w:ascii="Gill Sans MT" w:eastAsia="Times New Roman" w:hAnsi="Gill Sans MT"/>
          <w:b/>
          <w:i/>
          <w:color w:val="646464"/>
          <w:u w:val="single"/>
          <w:lang w:eastAsia="nl-NL"/>
        </w:rPr>
      </w:pPr>
    </w:p>
    <w:p w:rsidR="002C5A43" w:rsidRPr="00516795" w:rsidRDefault="002C5A43" w:rsidP="002C5A43">
      <w:pPr>
        <w:pStyle w:val="Lijstalinea"/>
        <w:numPr>
          <w:ilvl w:val="0"/>
          <w:numId w:val="2"/>
        </w:numPr>
        <w:rPr>
          <w:rFonts w:ascii="Gill Sans MT" w:eastAsia="Times New Roman" w:hAnsi="Gill Sans MT"/>
          <w:b/>
          <w:i/>
          <w:color w:val="646464"/>
          <w:u w:val="single"/>
          <w:lang w:eastAsia="nl-NL"/>
        </w:rPr>
      </w:pPr>
      <w:r w:rsidRPr="00516795">
        <w:rPr>
          <w:rFonts w:ascii="Gill Sans MT" w:eastAsia="Times New Roman" w:hAnsi="Gill Sans MT"/>
          <w:b/>
          <w:i/>
          <w:color w:val="646464"/>
          <w:u w:val="single"/>
          <w:lang w:eastAsia="nl-NL"/>
        </w:rPr>
        <w:t xml:space="preserve">Presenteren van een productie of creatie met eigen leden </w:t>
      </w:r>
    </w:p>
    <w:p w:rsidR="002C7FDE" w:rsidRDefault="002C5A43" w:rsidP="00516795">
      <w:pPr>
        <w:pStyle w:val="Lijstalinea"/>
        <w:numPr>
          <w:ilvl w:val="1"/>
          <w:numId w:val="2"/>
        </w:numPr>
        <w:rPr>
          <w:rFonts w:ascii="Gill Sans MT" w:eastAsia="Times New Roman" w:hAnsi="Gill Sans MT"/>
          <w:b/>
          <w:color w:val="646464"/>
          <w:lang w:eastAsia="nl-NL"/>
        </w:rPr>
      </w:pPr>
      <w:r w:rsidRPr="00516795">
        <w:rPr>
          <w:rFonts w:ascii="Gill Sans MT" w:eastAsia="Times New Roman" w:hAnsi="Gill Sans MT"/>
          <w:b/>
          <w:color w:val="646464"/>
          <w:lang w:eastAsia="nl-NL"/>
        </w:rPr>
        <w:t>Een op zichzelf staande eigen creatie of productie</w:t>
      </w:r>
      <w:r w:rsidRPr="002C7FDE">
        <w:rPr>
          <w:rFonts w:ascii="Gill Sans MT" w:eastAsia="Times New Roman" w:hAnsi="Gill Sans MT"/>
          <w:b/>
          <w:color w:val="646464"/>
          <w:lang w:eastAsia="nl-NL"/>
        </w:rPr>
        <w:t xml:space="preserve">: </w:t>
      </w:r>
    </w:p>
    <w:p w:rsidR="002C5A43" w:rsidRPr="002C7FDE" w:rsidRDefault="002C5A43" w:rsidP="002C7FDE">
      <w:pPr>
        <w:pStyle w:val="Lijstalinea"/>
        <w:ind w:left="1080"/>
        <w:rPr>
          <w:rFonts w:ascii="Gill Sans MT" w:eastAsia="Times New Roman" w:hAnsi="Gill Sans MT"/>
          <w:b/>
          <w:i/>
          <w:color w:val="646464"/>
          <w:sz w:val="18"/>
          <w:szCs w:val="18"/>
          <w:lang w:eastAsia="nl-NL"/>
        </w:rPr>
      </w:pPr>
      <w:r w:rsidRPr="002C7FDE">
        <w:rPr>
          <w:rFonts w:ascii="Gill Sans MT" w:eastAsia="Times New Roman" w:hAnsi="Gill Sans MT"/>
          <w:b/>
          <w:i/>
          <w:color w:val="646464"/>
          <w:sz w:val="18"/>
          <w:szCs w:val="18"/>
          <w:lang w:eastAsia="nl-NL"/>
        </w:rPr>
        <w:t>(150 punten per productie/creatie)</w:t>
      </w:r>
    </w:p>
    <w:p w:rsidR="002C7FDE" w:rsidRDefault="002C7FDE" w:rsidP="005237CF">
      <w:pPr>
        <w:pStyle w:val="Lijstalinea"/>
        <w:ind w:left="1080"/>
        <w:rPr>
          <w:rFonts w:ascii="Gill Sans MT" w:eastAsia="Times New Roman" w:hAnsi="Gill Sans MT"/>
          <w:color w:val="646464"/>
          <w:lang w:eastAsia="nl-NL"/>
        </w:rPr>
      </w:pPr>
      <w:r>
        <w:rPr>
          <w:rFonts w:ascii="Gill Sans MT" w:eastAsia="Times New Roman" w:hAnsi="Gill Sans MT"/>
          <w:color w:val="646464"/>
          <w:lang w:eastAsia="nl-NL"/>
        </w:rPr>
        <w:t>B</w:t>
      </w:r>
      <w:r w:rsidR="002C5A43" w:rsidRPr="00516795">
        <w:rPr>
          <w:rFonts w:ascii="Gill Sans MT" w:eastAsia="Times New Roman" w:hAnsi="Gill Sans MT"/>
          <w:color w:val="646464"/>
          <w:lang w:eastAsia="nl-NL"/>
        </w:rPr>
        <w:t>v: een volledig optreden, een toneelproductie, een dansvoorstelling,</w:t>
      </w:r>
      <w:r w:rsidR="005237CF">
        <w:rPr>
          <w:rFonts w:ascii="Gill Sans MT" w:eastAsia="Times New Roman" w:hAnsi="Gill Sans MT"/>
          <w:color w:val="646464"/>
          <w:lang w:eastAsia="nl-NL"/>
        </w:rPr>
        <w:t xml:space="preserve"> een uitgebreide    tentoonstelling georganiseerd door een schildersgroep, </w:t>
      </w:r>
      <w:r w:rsidR="002C5A43" w:rsidRPr="00516795">
        <w:rPr>
          <w:rFonts w:ascii="Gill Sans MT" w:eastAsia="Times New Roman" w:hAnsi="Gill Sans MT"/>
          <w:color w:val="646464"/>
          <w:lang w:eastAsia="nl-NL"/>
        </w:rPr>
        <w:t>…</w:t>
      </w:r>
    </w:p>
    <w:tbl>
      <w:tblPr>
        <w:tblpPr w:leftFromText="141" w:rightFromText="141" w:vertAnchor="text" w:horzAnchor="margin" w:tblpY="71"/>
        <w:tblW w:w="10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245"/>
        <w:gridCol w:w="2936"/>
        <w:gridCol w:w="1349"/>
      </w:tblGrid>
      <w:tr w:rsidR="00FC3E2B" w:rsidRPr="00B11F9E" w:rsidTr="00B11F9E">
        <w:tc>
          <w:tcPr>
            <w:tcW w:w="9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2C7FDE" w:rsidRPr="00B11F9E" w:rsidRDefault="002C7FDE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  <w:r w:rsidRPr="00B11F9E">
              <w:rPr>
                <w:rFonts w:ascii="Gill Sans MT" w:eastAsia="Times New Roman" w:hAnsi="Gill Sans MT"/>
                <w:color w:val="646464"/>
                <w:lang w:eastAsia="nl-NL"/>
              </w:rPr>
              <w:t>Datum</w:t>
            </w:r>
          </w:p>
        </w:tc>
        <w:tc>
          <w:tcPr>
            <w:tcW w:w="524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2C7FDE" w:rsidRPr="00B11F9E" w:rsidRDefault="002C7FDE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  <w:r w:rsidRPr="00B11F9E">
              <w:rPr>
                <w:rFonts w:ascii="Gill Sans MT" w:eastAsia="Times New Roman" w:hAnsi="Gill Sans MT"/>
                <w:color w:val="646464"/>
                <w:lang w:eastAsia="nl-NL"/>
              </w:rPr>
              <w:t>beschrijving</w:t>
            </w:r>
          </w:p>
        </w:tc>
        <w:tc>
          <w:tcPr>
            <w:tcW w:w="293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C7FDE" w:rsidRPr="00B11F9E" w:rsidRDefault="002C7FDE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  <w:r w:rsidRPr="00B11F9E">
              <w:rPr>
                <w:rFonts w:ascii="Gill Sans MT" w:eastAsia="Times New Roman" w:hAnsi="Gill Sans MT"/>
                <w:color w:val="646464"/>
                <w:lang w:eastAsia="nl-NL"/>
              </w:rPr>
              <w:t>aantal bijkomende vertoningen, voorstellingen, extra dagen</w:t>
            </w:r>
            <w:r w:rsidR="005237CF">
              <w:rPr>
                <w:rFonts w:ascii="Gill Sans MT" w:eastAsia="Times New Roman" w:hAnsi="Gill Sans MT"/>
                <w:color w:val="646464"/>
                <w:lang w:eastAsia="nl-NL"/>
              </w:rPr>
              <w:t xml:space="preserve"> tentoonstelling</w:t>
            </w:r>
          </w:p>
          <w:p w:rsidR="002C7FDE" w:rsidRPr="00B11F9E" w:rsidRDefault="002C7FDE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  <w:r w:rsidRPr="00B11F9E">
              <w:rPr>
                <w:rFonts w:ascii="Gill Sans MT" w:eastAsia="Times New Roman" w:hAnsi="Gill Sans MT"/>
                <w:color w:val="646464"/>
                <w:lang w:eastAsia="nl-NL"/>
              </w:rPr>
              <w:t>(</w:t>
            </w:r>
            <w:r w:rsidRPr="00B11F9E">
              <w:rPr>
                <w:rFonts w:ascii="Gill Sans MT" w:eastAsia="Times New Roman" w:hAnsi="Gill Sans MT"/>
                <w:i/>
                <w:color w:val="646464"/>
                <w:sz w:val="18"/>
                <w:szCs w:val="18"/>
                <w:lang w:eastAsia="nl-NL"/>
              </w:rPr>
              <w:t>50 punten / per bijkomende vertoning,…)</w:t>
            </w:r>
          </w:p>
        </w:tc>
        <w:tc>
          <w:tcPr>
            <w:tcW w:w="134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C7FDE" w:rsidRPr="00B11F9E" w:rsidRDefault="002C7FDE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  <w:r w:rsidRPr="00B11F9E">
              <w:rPr>
                <w:rFonts w:ascii="Gill Sans MT" w:eastAsia="Times New Roman" w:hAnsi="Gill Sans MT"/>
                <w:color w:val="646464"/>
                <w:lang w:eastAsia="nl-NL"/>
              </w:rPr>
              <w:t>Toegekende punten</w:t>
            </w:r>
          </w:p>
        </w:tc>
      </w:tr>
      <w:tr w:rsidR="00FC3E2B" w:rsidRPr="007A6097" w:rsidTr="00B11F9E">
        <w:tc>
          <w:tcPr>
            <w:tcW w:w="959" w:type="dxa"/>
            <w:tcBorders>
              <w:top w:val="single" w:sz="24" w:space="0" w:color="auto"/>
            </w:tcBorders>
            <w:shd w:val="clear" w:color="auto" w:fill="auto"/>
          </w:tcPr>
          <w:p w:rsidR="002C7FDE" w:rsidRPr="00B11F9E" w:rsidRDefault="002C7FDE" w:rsidP="00B11F9E">
            <w:pPr>
              <w:pStyle w:val="Lijstalinea"/>
              <w:ind w:left="0"/>
              <w:rPr>
                <w:rFonts w:ascii="Gill Sans MT" w:hAnsi="Gill Sans MT"/>
                <w:sz w:val="24"/>
                <w:szCs w:val="24"/>
              </w:rPr>
            </w:pPr>
          </w:p>
          <w:p w:rsidR="002C7FDE" w:rsidRPr="00B11F9E" w:rsidRDefault="002C7FDE" w:rsidP="00B11F9E">
            <w:pPr>
              <w:pStyle w:val="Lijstalinea"/>
              <w:ind w:left="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24" w:space="0" w:color="auto"/>
            </w:tcBorders>
            <w:shd w:val="clear" w:color="auto" w:fill="auto"/>
          </w:tcPr>
          <w:p w:rsidR="002C7FDE" w:rsidRPr="00B11F9E" w:rsidRDefault="002C7FDE" w:rsidP="00B11F9E">
            <w:pPr>
              <w:pStyle w:val="Lijstalinea"/>
              <w:ind w:left="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24" w:space="0" w:color="auto"/>
            </w:tcBorders>
            <w:shd w:val="clear" w:color="auto" w:fill="auto"/>
          </w:tcPr>
          <w:p w:rsidR="002C7FDE" w:rsidRPr="00B11F9E" w:rsidRDefault="002C7FDE" w:rsidP="00B11F9E">
            <w:pPr>
              <w:pStyle w:val="Lijstalinea"/>
              <w:ind w:left="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24" w:space="0" w:color="auto"/>
            </w:tcBorders>
            <w:shd w:val="clear" w:color="auto" w:fill="auto"/>
          </w:tcPr>
          <w:p w:rsidR="002C7FDE" w:rsidRPr="00B11F9E" w:rsidRDefault="002C7FDE" w:rsidP="00B11F9E">
            <w:pPr>
              <w:pStyle w:val="Lijstalinea"/>
              <w:ind w:left="0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FC3E2B" w:rsidRPr="007A6097" w:rsidTr="00B11F9E">
        <w:tc>
          <w:tcPr>
            <w:tcW w:w="959" w:type="dxa"/>
            <w:shd w:val="clear" w:color="auto" w:fill="auto"/>
          </w:tcPr>
          <w:p w:rsidR="002C7FDE" w:rsidRPr="00B11F9E" w:rsidRDefault="002C7FDE" w:rsidP="00B11F9E">
            <w:pPr>
              <w:pStyle w:val="Lijstalinea"/>
              <w:ind w:left="0"/>
              <w:rPr>
                <w:rFonts w:ascii="Gill Sans MT" w:hAnsi="Gill Sans MT"/>
                <w:sz w:val="24"/>
                <w:szCs w:val="24"/>
              </w:rPr>
            </w:pPr>
          </w:p>
          <w:p w:rsidR="002C7FDE" w:rsidRPr="00B11F9E" w:rsidRDefault="002C7FDE" w:rsidP="00B11F9E">
            <w:pPr>
              <w:pStyle w:val="Lijstalinea"/>
              <w:ind w:left="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C7FDE" w:rsidRPr="00B11F9E" w:rsidRDefault="002C7FDE" w:rsidP="00B11F9E">
            <w:pPr>
              <w:pStyle w:val="Lijstalinea"/>
              <w:ind w:left="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936" w:type="dxa"/>
            <w:shd w:val="clear" w:color="auto" w:fill="auto"/>
          </w:tcPr>
          <w:p w:rsidR="002C7FDE" w:rsidRPr="00B11F9E" w:rsidRDefault="002C7FDE" w:rsidP="00B11F9E">
            <w:pPr>
              <w:pStyle w:val="Lijstalinea"/>
              <w:ind w:left="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</w:tcPr>
          <w:p w:rsidR="002C7FDE" w:rsidRPr="00B11F9E" w:rsidRDefault="002C7FDE" w:rsidP="00B11F9E">
            <w:pPr>
              <w:pStyle w:val="Lijstalinea"/>
              <w:ind w:left="0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FC3E2B" w:rsidRPr="007A6097" w:rsidTr="00B11F9E">
        <w:tc>
          <w:tcPr>
            <w:tcW w:w="959" w:type="dxa"/>
            <w:shd w:val="clear" w:color="auto" w:fill="auto"/>
          </w:tcPr>
          <w:p w:rsidR="002C7FDE" w:rsidRPr="00B11F9E" w:rsidRDefault="002C7FDE" w:rsidP="00B11F9E">
            <w:pPr>
              <w:pStyle w:val="Lijstalinea"/>
              <w:ind w:left="0"/>
              <w:rPr>
                <w:rFonts w:ascii="Gill Sans MT" w:hAnsi="Gill Sans MT"/>
                <w:sz w:val="24"/>
                <w:szCs w:val="24"/>
              </w:rPr>
            </w:pPr>
          </w:p>
          <w:p w:rsidR="002C7FDE" w:rsidRPr="00B11F9E" w:rsidRDefault="002C7FDE" w:rsidP="00B11F9E">
            <w:pPr>
              <w:pStyle w:val="Lijstalinea"/>
              <w:ind w:left="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C7FDE" w:rsidRPr="00B11F9E" w:rsidRDefault="002C7FDE" w:rsidP="00B11F9E">
            <w:pPr>
              <w:pStyle w:val="Lijstalinea"/>
              <w:ind w:left="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936" w:type="dxa"/>
            <w:shd w:val="clear" w:color="auto" w:fill="auto"/>
          </w:tcPr>
          <w:p w:rsidR="002C7FDE" w:rsidRPr="00B11F9E" w:rsidRDefault="002C7FDE" w:rsidP="00B11F9E">
            <w:pPr>
              <w:pStyle w:val="Lijstalinea"/>
              <w:ind w:left="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</w:tcPr>
          <w:p w:rsidR="002C7FDE" w:rsidRPr="00B11F9E" w:rsidRDefault="002C7FDE" w:rsidP="00B11F9E">
            <w:pPr>
              <w:pStyle w:val="Lijstalinea"/>
              <w:ind w:left="0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FC3E2B" w:rsidRPr="007A6097" w:rsidTr="00B11F9E">
        <w:tc>
          <w:tcPr>
            <w:tcW w:w="959" w:type="dxa"/>
            <w:shd w:val="clear" w:color="auto" w:fill="auto"/>
          </w:tcPr>
          <w:p w:rsidR="002C7FDE" w:rsidRPr="00B11F9E" w:rsidRDefault="002C7FDE" w:rsidP="00B11F9E">
            <w:pPr>
              <w:pStyle w:val="Lijstalinea"/>
              <w:ind w:left="0"/>
              <w:rPr>
                <w:rFonts w:ascii="Gill Sans MT" w:hAnsi="Gill Sans MT"/>
                <w:sz w:val="24"/>
                <w:szCs w:val="24"/>
              </w:rPr>
            </w:pPr>
          </w:p>
          <w:p w:rsidR="002C7FDE" w:rsidRPr="00B11F9E" w:rsidRDefault="002C7FDE" w:rsidP="00B11F9E">
            <w:pPr>
              <w:pStyle w:val="Lijstalinea"/>
              <w:ind w:left="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C7FDE" w:rsidRPr="00B11F9E" w:rsidRDefault="002C7FDE" w:rsidP="00B11F9E">
            <w:pPr>
              <w:pStyle w:val="Lijstalinea"/>
              <w:ind w:left="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936" w:type="dxa"/>
            <w:shd w:val="clear" w:color="auto" w:fill="auto"/>
          </w:tcPr>
          <w:p w:rsidR="002C7FDE" w:rsidRPr="00B11F9E" w:rsidRDefault="002C7FDE" w:rsidP="00B11F9E">
            <w:pPr>
              <w:pStyle w:val="Lijstalinea"/>
              <w:ind w:left="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</w:tcPr>
          <w:p w:rsidR="002C7FDE" w:rsidRPr="00B11F9E" w:rsidRDefault="002C7FDE" w:rsidP="00B11F9E">
            <w:pPr>
              <w:pStyle w:val="Lijstalinea"/>
              <w:ind w:left="0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FC3E2B" w:rsidRPr="007A6097" w:rsidTr="00B11F9E">
        <w:tc>
          <w:tcPr>
            <w:tcW w:w="959" w:type="dxa"/>
            <w:shd w:val="clear" w:color="auto" w:fill="auto"/>
          </w:tcPr>
          <w:p w:rsidR="002C7FDE" w:rsidRPr="00B11F9E" w:rsidRDefault="002C7FDE" w:rsidP="00B11F9E">
            <w:pPr>
              <w:pStyle w:val="Lijstalinea"/>
              <w:ind w:left="0"/>
              <w:rPr>
                <w:rFonts w:ascii="Gill Sans MT" w:hAnsi="Gill Sans MT"/>
                <w:sz w:val="24"/>
                <w:szCs w:val="24"/>
              </w:rPr>
            </w:pPr>
          </w:p>
          <w:p w:rsidR="002C7FDE" w:rsidRPr="00B11F9E" w:rsidRDefault="002C7FDE" w:rsidP="00B11F9E">
            <w:pPr>
              <w:pStyle w:val="Lijstalinea"/>
              <w:ind w:left="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C7FDE" w:rsidRPr="00B11F9E" w:rsidRDefault="002C7FDE" w:rsidP="00B11F9E">
            <w:pPr>
              <w:pStyle w:val="Lijstalinea"/>
              <w:ind w:left="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936" w:type="dxa"/>
            <w:shd w:val="clear" w:color="auto" w:fill="auto"/>
          </w:tcPr>
          <w:p w:rsidR="002C7FDE" w:rsidRPr="00B11F9E" w:rsidRDefault="002C7FDE" w:rsidP="00B11F9E">
            <w:pPr>
              <w:pStyle w:val="Lijstalinea"/>
              <w:ind w:left="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</w:tcPr>
          <w:p w:rsidR="002C7FDE" w:rsidRPr="00B11F9E" w:rsidRDefault="002C7FDE" w:rsidP="00B11F9E">
            <w:pPr>
              <w:pStyle w:val="Lijstalinea"/>
              <w:ind w:left="0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FC3E2B" w:rsidRPr="007A6097" w:rsidTr="00B11F9E">
        <w:tc>
          <w:tcPr>
            <w:tcW w:w="959" w:type="dxa"/>
            <w:shd w:val="clear" w:color="auto" w:fill="auto"/>
          </w:tcPr>
          <w:p w:rsidR="002C7FDE" w:rsidRPr="00B11F9E" w:rsidRDefault="002C7FDE" w:rsidP="00B11F9E">
            <w:pPr>
              <w:pStyle w:val="Lijstalinea"/>
              <w:ind w:left="0"/>
              <w:rPr>
                <w:rFonts w:ascii="Gill Sans MT" w:hAnsi="Gill Sans MT"/>
                <w:sz w:val="24"/>
                <w:szCs w:val="24"/>
              </w:rPr>
            </w:pPr>
          </w:p>
          <w:p w:rsidR="002C7FDE" w:rsidRPr="00B11F9E" w:rsidRDefault="002C7FDE" w:rsidP="00B11F9E">
            <w:pPr>
              <w:pStyle w:val="Lijstalinea"/>
              <w:ind w:left="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C7FDE" w:rsidRPr="00B11F9E" w:rsidRDefault="002C7FDE" w:rsidP="00B11F9E">
            <w:pPr>
              <w:pStyle w:val="Lijstalinea"/>
              <w:ind w:left="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936" w:type="dxa"/>
            <w:shd w:val="clear" w:color="auto" w:fill="auto"/>
          </w:tcPr>
          <w:p w:rsidR="002C7FDE" w:rsidRPr="00B11F9E" w:rsidRDefault="002C7FDE" w:rsidP="00B11F9E">
            <w:pPr>
              <w:pStyle w:val="Lijstalinea"/>
              <w:ind w:left="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</w:tcPr>
          <w:p w:rsidR="002C7FDE" w:rsidRPr="00B11F9E" w:rsidRDefault="002C7FDE" w:rsidP="00B11F9E">
            <w:pPr>
              <w:pStyle w:val="Lijstalinea"/>
              <w:ind w:left="0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FC3E2B" w:rsidRPr="007A6097" w:rsidTr="00B11F9E">
        <w:tc>
          <w:tcPr>
            <w:tcW w:w="959" w:type="dxa"/>
            <w:shd w:val="clear" w:color="auto" w:fill="auto"/>
          </w:tcPr>
          <w:p w:rsidR="002C7FDE" w:rsidRPr="00B11F9E" w:rsidRDefault="002C7FDE" w:rsidP="00B11F9E">
            <w:pPr>
              <w:pStyle w:val="Lijstalinea"/>
              <w:ind w:left="0"/>
              <w:rPr>
                <w:rFonts w:ascii="Gill Sans MT" w:hAnsi="Gill Sans MT"/>
                <w:sz w:val="24"/>
                <w:szCs w:val="24"/>
              </w:rPr>
            </w:pPr>
          </w:p>
          <w:p w:rsidR="002C7FDE" w:rsidRPr="00B11F9E" w:rsidRDefault="002C7FDE" w:rsidP="00B11F9E">
            <w:pPr>
              <w:pStyle w:val="Lijstalinea"/>
              <w:ind w:left="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C7FDE" w:rsidRPr="00B11F9E" w:rsidRDefault="002C7FDE" w:rsidP="00B11F9E">
            <w:pPr>
              <w:pStyle w:val="Lijstalinea"/>
              <w:ind w:left="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936" w:type="dxa"/>
            <w:shd w:val="clear" w:color="auto" w:fill="auto"/>
          </w:tcPr>
          <w:p w:rsidR="002C7FDE" w:rsidRPr="00B11F9E" w:rsidRDefault="002C7FDE" w:rsidP="00B11F9E">
            <w:pPr>
              <w:pStyle w:val="Lijstalinea"/>
              <w:ind w:left="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</w:tcPr>
          <w:p w:rsidR="002C7FDE" w:rsidRPr="00B11F9E" w:rsidRDefault="002C7FDE" w:rsidP="00B11F9E">
            <w:pPr>
              <w:pStyle w:val="Lijstalinea"/>
              <w:ind w:left="0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FC3E2B" w:rsidRPr="007A6097" w:rsidTr="00B11F9E">
        <w:tc>
          <w:tcPr>
            <w:tcW w:w="959" w:type="dxa"/>
            <w:shd w:val="clear" w:color="auto" w:fill="auto"/>
          </w:tcPr>
          <w:p w:rsidR="002C7FDE" w:rsidRPr="00B11F9E" w:rsidRDefault="002C7FDE" w:rsidP="00B11F9E">
            <w:pPr>
              <w:pStyle w:val="Lijstalinea"/>
              <w:ind w:left="0"/>
              <w:rPr>
                <w:rFonts w:ascii="Gill Sans MT" w:hAnsi="Gill Sans MT"/>
                <w:sz w:val="24"/>
                <w:szCs w:val="24"/>
              </w:rPr>
            </w:pPr>
          </w:p>
          <w:p w:rsidR="002C7FDE" w:rsidRPr="00B11F9E" w:rsidRDefault="002C7FDE" w:rsidP="00B11F9E">
            <w:pPr>
              <w:pStyle w:val="Lijstalinea"/>
              <w:ind w:left="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C7FDE" w:rsidRPr="00B11F9E" w:rsidRDefault="002C7FDE" w:rsidP="00B11F9E">
            <w:pPr>
              <w:pStyle w:val="Lijstalinea"/>
              <w:ind w:left="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936" w:type="dxa"/>
            <w:shd w:val="clear" w:color="auto" w:fill="auto"/>
          </w:tcPr>
          <w:p w:rsidR="002C7FDE" w:rsidRPr="00B11F9E" w:rsidRDefault="002C7FDE" w:rsidP="00B11F9E">
            <w:pPr>
              <w:pStyle w:val="Lijstalinea"/>
              <w:ind w:left="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</w:tcPr>
          <w:p w:rsidR="002C7FDE" w:rsidRPr="00B11F9E" w:rsidRDefault="002C7FDE" w:rsidP="00B11F9E">
            <w:pPr>
              <w:pStyle w:val="Lijstalinea"/>
              <w:ind w:left="0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E71AE6" w:rsidRPr="007A6097" w:rsidTr="00B11F9E">
        <w:tc>
          <w:tcPr>
            <w:tcW w:w="959" w:type="dxa"/>
            <w:shd w:val="clear" w:color="auto" w:fill="auto"/>
          </w:tcPr>
          <w:p w:rsidR="00E71AE6" w:rsidRPr="00B11F9E" w:rsidRDefault="00E71AE6" w:rsidP="00B11F9E">
            <w:pPr>
              <w:pStyle w:val="Lijstalinea"/>
              <w:ind w:left="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71AE6" w:rsidRDefault="00E71AE6" w:rsidP="00B11F9E">
            <w:pPr>
              <w:pStyle w:val="Lijstalinea"/>
              <w:ind w:left="0"/>
              <w:rPr>
                <w:rFonts w:ascii="Gill Sans MT" w:hAnsi="Gill Sans MT"/>
                <w:sz w:val="24"/>
                <w:szCs w:val="24"/>
              </w:rPr>
            </w:pPr>
          </w:p>
          <w:p w:rsidR="006164E3" w:rsidRPr="00B11F9E" w:rsidRDefault="006164E3" w:rsidP="00B11F9E">
            <w:pPr>
              <w:pStyle w:val="Lijstalinea"/>
              <w:ind w:left="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936" w:type="dxa"/>
            <w:shd w:val="clear" w:color="auto" w:fill="auto"/>
          </w:tcPr>
          <w:p w:rsidR="00E71AE6" w:rsidRPr="00B11F9E" w:rsidRDefault="00E71AE6" w:rsidP="00B11F9E">
            <w:pPr>
              <w:pStyle w:val="Lijstalinea"/>
              <w:ind w:left="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</w:tcPr>
          <w:p w:rsidR="00E71AE6" w:rsidRPr="00B11F9E" w:rsidRDefault="00E71AE6" w:rsidP="00B11F9E">
            <w:pPr>
              <w:pStyle w:val="Lijstalinea"/>
              <w:ind w:left="0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E71AE6" w:rsidRPr="007A6097" w:rsidTr="00B11F9E">
        <w:tc>
          <w:tcPr>
            <w:tcW w:w="959" w:type="dxa"/>
            <w:shd w:val="clear" w:color="auto" w:fill="auto"/>
          </w:tcPr>
          <w:p w:rsidR="00E71AE6" w:rsidRPr="00B11F9E" w:rsidRDefault="00E71AE6" w:rsidP="00B11F9E">
            <w:pPr>
              <w:pStyle w:val="Lijstalinea"/>
              <w:ind w:left="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71AE6" w:rsidRDefault="00E71AE6" w:rsidP="00B11F9E">
            <w:pPr>
              <w:pStyle w:val="Lijstalinea"/>
              <w:ind w:left="0"/>
              <w:rPr>
                <w:rFonts w:ascii="Gill Sans MT" w:hAnsi="Gill Sans MT"/>
                <w:sz w:val="24"/>
                <w:szCs w:val="24"/>
              </w:rPr>
            </w:pPr>
          </w:p>
          <w:p w:rsidR="006164E3" w:rsidRPr="00B11F9E" w:rsidRDefault="006164E3" w:rsidP="00B11F9E">
            <w:pPr>
              <w:pStyle w:val="Lijstalinea"/>
              <w:ind w:left="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936" w:type="dxa"/>
            <w:shd w:val="clear" w:color="auto" w:fill="auto"/>
          </w:tcPr>
          <w:p w:rsidR="00E71AE6" w:rsidRPr="00B11F9E" w:rsidRDefault="00E71AE6" w:rsidP="00B11F9E">
            <w:pPr>
              <w:pStyle w:val="Lijstalinea"/>
              <w:ind w:left="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</w:tcPr>
          <w:p w:rsidR="00E71AE6" w:rsidRPr="00B11F9E" w:rsidRDefault="00E71AE6" w:rsidP="00B11F9E">
            <w:pPr>
              <w:pStyle w:val="Lijstalinea"/>
              <w:ind w:left="0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E71AE6" w:rsidRPr="007A6097" w:rsidTr="00B11F9E">
        <w:tc>
          <w:tcPr>
            <w:tcW w:w="959" w:type="dxa"/>
            <w:shd w:val="clear" w:color="auto" w:fill="auto"/>
          </w:tcPr>
          <w:p w:rsidR="00E71AE6" w:rsidRPr="00B11F9E" w:rsidRDefault="00E71AE6" w:rsidP="00B11F9E">
            <w:pPr>
              <w:pStyle w:val="Lijstalinea"/>
              <w:ind w:left="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71AE6" w:rsidRDefault="00E71AE6" w:rsidP="00B11F9E">
            <w:pPr>
              <w:pStyle w:val="Lijstalinea"/>
              <w:ind w:left="0"/>
              <w:rPr>
                <w:rFonts w:ascii="Gill Sans MT" w:hAnsi="Gill Sans MT"/>
                <w:sz w:val="24"/>
                <w:szCs w:val="24"/>
              </w:rPr>
            </w:pPr>
          </w:p>
          <w:p w:rsidR="006164E3" w:rsidRPr="00B11F9E" w:rsidRDefault="006164E3" w:rsidP="00B11F9E">
            <w:pPr>
              <w:pStyle w:val="Lijstalinea"/>
              <w:ind w:left="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936" w:type="dxa"/>
            <w:shd w:val="clear" w:color="auto" w:fill="auto"/>
          </w:tcPr>
          <w:p w:rsidR="00E71AE6" w:rsidRPr="00B11F9E" w:rsidRDefault="00E71AE6" w:rsidP="00B11F9E">
            <w:pPr>
              <w:pStyle w:val="Lijstalinea"/>
              <w:ind w:left="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</w:tcPr>
          <w:p w:rsidR="00E71AE6" w:rsidRPr="00B11F9E" w:rsidRDefault="00E71AE6" w:rsidP="00B11F9E">
            <w:pPr>
              <w:pStyle w:val="Lijstalinea"/>
              <w:ind w:left="0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E71AE6" w:rsidRPr="007A6097" w:rsidTr="00B11F9E">
        <w:tc>
          <w:tcPr>
            <w:tcW w:w="959" w:type="dxa"/>
            <w:shd w:val="clear" w:color="auto" w:fill="auto"/>
          </w:tcPr>
          <w:p w:rsidR="00E71AE6" w:rsidRPr="00B11F9E" w:rsidRDefault="00E71AE6" w:rsidP="00B11F9E">
            <w:pPr>
              <w:pStyle w:val="Lijstalinea"/>
              <w:ind w:left="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71AE6" w:rsidRDefault="00E71AE6" w:rsidP="00B11F9E">
            <w:pPr>
              <w:pStyle w:val="Lijstalinea"/>
              <w:ind w:left="0"/>
              <w:rPr>
                <w:rFonts w:ascii="Gill Sans MT" w:hAnsi="Gill Sans MT"/>
                <w:sz w:val="24"/>
                <w:szCs w:val="24"/>
              </w:rPr>
            </w:pPr>
          </w:p>
          <w:p w:rsidR="006164E3" w:rsidRPr="00B11F9E" w:rsidRDefault="006164E3" w:rsidP="00B11F9E">
            <w:pPr>
              <w:pStyle w:val="Lijstalinea"/>
              <w:ind w:left="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936" w:type="dxa"/>
            <w:shd w:val="clear" w:color="auto" w:fill="auto"/>
          </w:tcPr>
          <w:p w:rsidR="00E71AE6" w:rsidRPr="00B11F9E" w:rsidRDefault="00E71AE6" w:rsidP="00B11F9E">
            <w:pPr>
              <w:pStyle w:val="Lijstalinea"/>
              <w:ind w:left="0"/>
              <w:rPr>
                <w:rFonts w:ascii="Gill Sans MT" w:hAnsi="Gill Sans MT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49" w:type="dxa"/>
            <w:shd w:val="clear" w:color="auto" w:fill="auto"/>
          </w:tcPr>
          <w:p w:rsidR="00E71AE6" w:rsidRPr="00B11F9E" w:rsidRDefault="00E71AE6" w:rsidP="00B11F9E">
            <w:pPr>
              <w:pStyle w:val="Lijstalinea"/>
              <w:ind w:left="0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E71AE6" w:rsidRPr="007A6097" w:rsidTr="00B11F9E">
        <w:tc>
          <w:tcPr>
            <w:tcW w:w="959" w:type="dxa"/>
            <w:shd w:val="clear" w:color="auto" w:fill="auto"/>
          </w:tcPr>
          <w:p w:rsidR="00E71AE6" w:rsidRPr="00B11F9E" w:rsidRDefault="00E71AE6" w:rsidP="00B11F9E">
            <w:pPr>
              <w:pStyle w:val="Lijstalinea"/>
              <w:ind w:left="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71AE6" w:rsidRDefault="00E71AE6" w:rsidP="00B11F9E">
            <w:pPr>
              <w:pStyle w:val="Lijstalinea"/>
              <w:ind w:left="0"/>
              <w:rPr>
                <w:rFonts w:ascii="Gill Sans MT" w:hAnsi="Gill Sans MT"/>
                <w:sz w:val="24"/>
                <w:szCs w:val="24"/>
              </w:rPr>
            </w:pPr>
          </w:p>
          <w:p w:rsidR="006164E3" w:rsidRPr="00B11F9E" w:rsidRDefault="006164E3" w:rsidP="00B11F9E">
            <w:pPr>
              <w:pStyle w:val="Lijstalinea"/>
              <w:ind w:left="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936" w:type="dxa"/>
            <w:shd w:val="clear" w:color="auto" w:fill="auto"/>
          </w:tcPr>
          <w:p w:rsidR="00E71AE6" w:rsidRPr="00B11F9E" w:rsidRDefault="00E71AE6" w:rsidP="00B11F9E">
            <w:pPr>
              <w:pStyle w:val="Lijstalinea"/>
              <w:ind w:left="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</w:tcPr>
          <w:p w:rsidR="00E71AE6" w:rsidRPr="00B11F9E" w:rsidRDefault="00E71AE6" w:rsidP="00B11F9E">
            <w:pPr>
              <w:pStyle w:val="Lijstalinea"/>
              <w:ind w:left="0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2C7FDE" w:rsidRPr="00E71AE6" w:rsidRDefault="002C5A43" w:rsidP="00E71AE6">
      <w:pPr>
        <w:pStyle w:val="Lijstalinea"/>
        <w:numPr>
          <w:ilvl w:val="1"/>
          <w:numId w:val="2"/>
        </w:numPr>
        <w:rPr>
          <w:rFonts w:ascii="Gill Sans MT" w:eastAsia="Times New Roman" w:hAnsi="Gill Sans MT"/>
          <w:b/>
          <w:color w:val="646464"/>
          <w:lang w:eastAsia="nl-NL"/>
        </w:rPr>
      </w:pPr>
      <w:r w:rsidRPr="00E71AE6">
        <w:rPr>
          <w:rFonts w:ascii="Gill Sans MT" w:eastAsia="Times New Roman" w:hAnsi="Gill Sans MT"/>
          <w:b/>
          <w:color w:val="646464"/>
          <w:lang w:eastAsia="nl-NL"/>
        </w:rPr>
        <w:lastRenderedPageBreak/>
        <w:t xml:space="preserve">Eigen creatie of productie als onderdeel van een andere activiteit </w:t>
      </w:r>
    </w:p>
    <w:p w:rsidR="002C5A43" w:rsidRPr="002C7FDE" w:rsidRDefault="002C5A43" w:rsidP="002C7FDE">
      <w:pPr>
        <w:pStyle w:val="Lijstalinea"/>
        <w:ind w:left="1080"/>
        <w:rPr>
          <w:rFonts w:ascii="Gill Sans MT" w:eastAsia="Times New Roman" w:hAnsi="Gill Sans MT"/>
          <w:i/>
          <w:color w:val="646464"/>
          <w:sz w:val="18"/>
          <w:szCs w:val="18"/>
          <w:lang w:eastAsia="nl-NL"/>
        </w:rPr>
      </w:pPr>
      <w:r w:rsidRPr="002C7FDE">
        <w:rPr>
          <w:rFonts w:ascii="Gill Sans MT" w:eastAsia="Times New Roman" w:hAnsi="Gill Sans MT"/>
          <w:i/>
          <w:color w:val="646464"/>
          <w:sz w:val="18"/>
          <w:szCs w:val="18"/>
          <w:lang w:eastAsia="nl-NL"/>
        </w:rPr>
        <w:t>(50 punten / activiteit)</w:t>
      </w:r>
    </w:p>
    <w:p w:rsidR="002C5A43" w:rsidRDefault="005237CF" w:rsidP="002C7FDE">
      <w:pPr>
        <w:pStyle w:val="Lijstalinea"/>
        <w:ind w:left="732" w:firstLine="348"/>
        <w:rPr>
          <w:rFonts w:ascii="Gill Sans MT" w:eastAsia="Times New Roman" w:hAnsi="Gill Sans MT"/>
          <w:color w:val="646464"/>
          <w:lang w:eastAsia="nl-NL"/>
        </w:rPr>
      </w:pPr>
      <w:r>
        <w:rPr>
          <w:rFonts w:ascii="Gill Sans MT" w:eastAsia="Times New Roman" w:hAnsi="Gill Sans MT"/>
          <w:color w:val="646464"/>
          <w:lang w:eastAsia="nl-NL"/>
        </w:rPr>
        <w:t>E</w:t>
      </w:r>
      <w:r w:rsidR="002C5A43" w:rsidRPr="002C7FDE">
        <w:rPr>
          <w:rFonts w:ascii="Gill Sans MT" w:eastAsia="Times New Roman" w:hAnsi="Gill Sans MT"/>
          <w:color w:val="646464"/>
          <w:lang w:eastAsia="nl-NL"/>
        </w:rPr>
        <w:t>en beperkt optreden in het kader van een plechtigheid, in de rand van een feest,…</w:t>
      </w:r>
    </w:p>
    <w:p w:rsidR="005237CF" w:rsidRDefault="005237CF" w:rsidP="005237CF">
      <w:pPr>
        <w:pStyle w:val="Lijstalinea"/>
        <w:ind w:left="1080"/>
        <w:rPr>
          <w:rFonts w:ascii="Gill Sans MT" w:eastAsia="Times New Roman" w:hAnsi="Gill Sans MT"/>
          <w:color w:val="646464"/>
          <w:lang w:eastAsia="nl-NL"/>
        </w:rPr>
      </w:pPr>
      <w:r>
        <w:rPr>
          <w:rFonts w:ascii="Gill Sans MT" w:eastAsia="Times New Roman" w:hAnsi="Gill Sans MT"/>
          <w:color w:val="646464"/>
          <w:lang w:eastAsia="nl-NL"/>
        </w:rPr>
        <w:t xml:space="preserve">Bv: een toneelvereniging die animatie verzorgt op de </w:t>
      </w:r>
      <w:r w:rsidR="00A670AC">
        <w:rPr>
          <w:rFonts w:ascii="Gill Sans MT" w:eastAsia="Times New Roman" w:hAnsi="Gill Sans MT"/>
          <w:color w:val="646464"/>
          <w:lang w:eastAsia="nl-NL"/>
        </w:rPr>
        <w:t>Wieltjes</w:t>
      </w:r>
      <w:r>
        <w:rPr>
          <w:rFonts w:ascii="Gill Sans MT" w:eastAsia="Times New Roman" w:hAnsi="Gill Sans MT"/>
          <w:color w:val="646464"/>
          <w:lang w:eastAsia="nl-NL"/>
        </w:rPr>
        <w:t>feesten, de schildergroep die enkele werken tentoonstelt en schildert op een stand tijdens de Rommelmarkt,…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6832"/>
        <w:gridCol w:w="1314"/>
      </w:tblGrid>
      <w:tr w:rsidR="00FC3E2B" w:rsidRPr="00451CFC" w:rsidTr="00E71AE6">
        <w:tc>
          <w:tcPr>
            <w:tcW w:w="23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  <w:r w:rsidRPr="00B11F9E">
              <w:rPr>
                <w:rFonts w:ascii="Gill Sans MT" w:eastAsia="Times New Roman" w:hAnsi="Gill Sans MT"/>
                <w:color w:val="646464"/>
                <w:lang w:eastAsia="nl-NL"/>
              </w:rPr>
              <w:t>Datum</w:t>
            </w:r>
          </w:p>
        </w:tc>
        <w:tc>
          <w:tcPr>
            <w:tcW w:w="6832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  <w:r w:rsidRPr="00B11F9E">
              <w:rPr>
                <w:rFonts w:ascii="Gill Sans MT" w:eastAsia="Times New Roman" w:hAnsi="Gill Sans MT"/>
                <w:color w:val="646464"/>
                <w:lang w:eastAsia="nl-NL"/>
              </w:rPr>
              <w:t>beschrijving</w:t>
            </w:r>
          </w:p>
        </w:tc>
        <w:tc>
          <w:tcPr>
            <w:tcW w:w="1314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  <w:r w:rsidRPr="00B11F9E">
              <w:rPr>
                <w:rFonts w:ascii="Gill Sans MT" w:eastAsia="Times New Roman" w:hAnsi="Gill Sans MT"/>
                <w:color w:val="646464"/>
                <w:lang w:eastAsia="nl-NL"/>
              </w:rPr>
              <w:t>Toegekende punten</w:t>
            </w:r>
          </w:p>
        </w:tc>
      </w:tr>
      <w:tr w:rsidR="00FC3E2B" w:rsidRPr="007A6097" w:rsidTr="00E71AE6">
        <w:tc>
          <w:tcPr>
            <w:tcW w:w="2310" w:type="dxa"/>
            <w:tcBorders>
              <w:top w:val="single" w:sz="24" w:space="0" w:color="auto"/>
            </w:tcBorders>
            <w:shd w:val="clear" w:color="auto" w:fill="auto"/>
          </w:tcPr>
          <w:p w:rsidR="002C5A43" w:rsidRPr="00B11F9E" w:rsidRDefault="002C5A43" w:rsidP="00B11F9E">
            <w:pPr>
              <w:pStyle w:val="Lijstalinea"/>
              <w:ind w:left="0"/>
              <w:rPr>
                <w:rFonts w:ascii="Gill Sans MT" w:hAnsi="Gill Sans MT"/>
                <w:sz w:val="24"/>
                <w:szCs w:val="24"/>
              </w:rPr>
            </w:pPr>
          </w:p>
          <w:p w:rsidR="002C5A43" w:rsidRPr="00B11F9E" w:rsidRDefault="002C5A43" w:rsidP="00B11F9E">
            <w:pPr>
              <w:pStyle w:val="Lijstalinea"/>
              <w:ind w:left="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6832" w:type="dxa"/>
            <w:tcBorders>
              <w:top w:val="single" w:sz="24" w:space="0" w:color="auto"/>
            </w:tcBorders>
            <w:shd w:val="clear" w:color="auto" w:fill="auto"/>
          </w:tcPr>
          <w:p w:rsidR="002C5A43" w:rsidRPr="00B11F9E" w:rsidRDefault="002C5A43" w:rsidP="00B11F9E">
            <w:pPr>
              <w:pStyle w:val="Lijstalinea"/>
              <w:ind w:left="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24" w:space="0" w:color="auto"/>
            </w:tcBorders>
            <w:shd w:val="clear" w:color="auto" w:fill="auto"/>
          </w:tcPr>
          <w:p w:rsidR="002C5A43" w:rsidRPr="00B11F9E" w:rsidRDefault="002C5A43" w:rsidP="00B11F9E">
            <w:pPr>
              <w:pStyle w:val="Lijstalinea"/>
              <w:ind w:left="0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FC3E2B" w:rsidRPr="007A6097" w:rsidTr="00E71AE6">
        <w:tc>
          <w:tcPr>
            <w:tcW w:w="2310" w:type="dxa"/>
            <w:shd w:val="clear" w:color="auto" w:fill="auto"/>
          </w:tcPr>
          <w:p w:rsidR="002C5A43" w:rsidRPr="00B11F9E" w:rsidRDefault="002C5A43" w:rsidP="00B11F9E">
            <w:pPr>
              <w:pStyle w:val="Lijstalinea"/>
              <w:ind w:left="0"/>
              <w:rPr>
                <w:rFonts w:ascii="Gill Sans MT" w:hAnsi="Gill Sans MT"/>
                <w:sz w:val="24"/>
                <w:szCs w:val="24"/>
              </w:rPr>
            </w:pPr>
          </w:p>
          <w:p w:rsidR="002C5A43" w:rsidRPr="00B11F9E" w:rsidRDefault="002C5A43" w:rsidP="00B11F9E">
            <w:pPr>
              <w:pStyle w:val="Lijstalinea"/>
              <w:ind w:left="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6832" w:type="dxa"/>
            <w:shd w:val="clear" w:color="auto" w:fill="auto"/>
          </w:tcPr>
          <w:p w:rsidR="002C5A43" w:rsidRPr="00B11F9E" w:rsidRDefault="002C5A43" w:rsidP="00B11F9E">
            <w:pPr>
              <w:pStyle w:val="Lijstalinea"/>
              <w:ind w:left="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2C5A43" w:rsidRPr="00B11F9E" w:rsidRDefault="002C5A43" w:rsidP="00B11F9E">
            <w:pPr>
              <w:pStyle w:val="Lijstalinea"/>
              <w:ind w:left="0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FC3E2B" w:rsidRPr="007A6097" w:rsidTr="00E71AE6">
        <w:tc>
          <w:tcPr>
            <w:tcW w:w="2310" w:type="dxa"/>
            <w:shd w:val="clear" w:color="auto" w:fill="auto"/>
          </w:tcPr>
          <w:p w:rsidR="002C5A43" w:rsidRPr="00B11F9E" w:rsidRDefault="002C5A43" w:rsidP="00B11F9E">
            <w:pPr>
              <w:pStyle w:val="Lijstalinea"/>
              <w:ind w:left="0"/>
              <w:rPr>
                <w:rFonts w:ascii="Gill Sans MT" w:hAnsi="Gill Sans MT"/>
                <w:sz w:val="24"/>
                <w:szCs w:val="24"/>
              </w:rPr>
            </w:pPr>
          </w:p>
          <w:p w:rsidR="002C5A43" w:rsidRPr="00B11F9E" w:rsidRDefault="002C5A43" w:rsidP="00B11F9E">
            <w:pPr>
              <w:pStyle w:val="Lijstalinea"/>
              <w:ind w:left="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6832" w:type="dxa"/>
            <w:shd w:val="clear" w:color="auto" w:fill="auto"/>
          </w:tcPr>
          <w:p w:rsidR="002C5A43" w:rsidRPr="00B11F9E" w:rsidRDefault="002C5A43" w:rsidP="00B11F9E">
            <w:pPr>
              <w:pStyle w:val="Lijstalinea"/>
              <w:ind w:left="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2C5A43" w:rsidRPr="00B11F9E" w:rsidRDefault="002C5A43" w:rsidP="00B11F9E">
            <w:pPr>
              <w:pStyle w:val="Lijstalinea"/>
              <w:ind w:left="0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FC3E2B" w:rsidRPr="007A6097" w:rsidTr="00E71AE6">
        <w:tc>
          <w:tcPr>
            <w:tcW w:w="2310" w:type="dxa"/>
            <w:shd w:val="clear" w:color="auto" w:fill="auto"/>
          </w:tcPr>
          <w:p w:rsidR="002C5A43" w:rsidRPr="00B11F9E" w:rsidRDefault="002C5A43" w:rsidP="00B11F9E">
            <w:pPr>
              <w:pStyle w:val="Lijstalinea"/>
              <w:ind w:left="0"/>
              <w:rPr>
                <w:rFonts w:ascii="Gill Sans MT" w:hAnsi="Gill Sans MT"/>
                <w:sz w:val="24"/>
                <w:szCs w:val="24"/>
              </w:rPr>
            </w:pPr>
          </w:p>
          <w:p w:rsidR="002C5A43" w:rsidRPr="00B11F9E" w:rsidRDefault="002C5A43" w:rsidP="00B11F9E">
            <w:pPr>
              <w:pStyle w:val="Lijstalinea"/>
              <w:ind w:left="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6832" w:type="dxa"/>
            <w:shd w:val="clear" w:color="auto" w:fill="auto"/>
          </w:tcPr>
          <w:p w:rsidR="002C5A43" w:rsidRPr="00B11F9E" w:rsidRDefault="002C5A43" w:rsidP="00B11F9E">
            <w:pPr>
              <w:pStyle w:val="Lijstalinea"/>
              <w:ind w:left="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2C5A43" w:rsidRPr="00B11F9E" w:rsidRDefault="002C5A43" w:rsidP="00B11F9E">
            <w:pPr>
              <w:pStyle w:val="Lijstalinea"/>
              <w:ind w:left="0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FC3E2B" w:rsidRPr="007A6097" w:rsidTr="00E71AE6">
        <w:tc>
          <w:tcPr>
            <w:tcW w:w="2310" w:type="dxa"/>
            <w:shd w:val="clear" w:color="auto" w:fill="auto"/>
          </w:tcPr>
          <w:p w:rsidR="002C5A43" w:rsidRPr="00B11F9E" w:rsidRDefault="002C5A43" w:rsidP="00B11F9E">
            <w:pPr>
              <w:pStyle w:val="Lijstalinea"/>
              <w:ind w:left="0"/>
              <w:rPr>
                <w:rFonts w:ascii="Gill Sans MT" w:hAnsi="Gill Sans MT"/>
                <w:sz w:val="24"/>
                <w:szCs w:val="24"/>
              </w:rPr>
            </w:pPr>
          </w:p>
          <w:p w:rsidR="002C5A43" w:rsidRPr="00B11F9E" w:rsidRDefault="002C5A43" w:rsidP="00B11F9E">
            <w:pPr>
              <w:pStyle w:val="Lijstalinea"/>
              <w:ind w:left="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6832" w:type="dxa"/>
            <w:shd w:val="clear" w:color="auto" w:fill="auto"/>
          </w:tcPr>
          <w:p w:rsidR="002C5A43" w:rsidRPr="00B11F9E" w:rsidRDefault="002C5A43" w:rsidP="00B11F9E">
            <w:pPr>
              <w:pStyle w:val="Lijstalinea"/>
              <w:ind w:left="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2C5A43" w:rsidRPr="00B11F9E" w:rsidRDefault="002C5A43" w:rsidP="00B11F9E">
            <w:pPr>
              <w:pStyle w:val="Lijstalinea"/>
              <w:ind w:left="0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FC3E2B" w:rsidRPr="007A6097" w:rsidTr="00E71AE6">
        <w:tc>
          <w:tcPr>
            <w:tcW w:w="2310" w:type="dxa"/>
            <w:shd w:val="clear" w:color="auto" w:fill="auto"/>
          </w:tcPr>
          <w:p w:rsidR="002C5A43" w:rsidRPr="00B11F9E" w:rsidRDefault="002C5A43" w:rsidP="00B11F9E">
            <w:pPr>
              <w:pStyle w:val="Lijstalinea"/>
              <w:ind w:left="0"/>
              <w:rPr>
                <w:rFonts w:ascii="Gill Sans MT" w:hAnsi="Gill Sans MT"/>
                <w:sz w:val="24"/>
                <w:szCs w:val="24"/>
              </w:rPr>
            </w:pPr>
          </w:p>
          <w:p w:rsidR="002C5A43" w:rsidRPr="00B11F9E" w:rsidRDefault="002C5A43" w:rsidP="00B11F9E">
            <w:pPr>
              <w:pStyle w:val="Lijstalinea"/>
              <w:ind w:left="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6832" w:type="dxa"/>
            <w:shd w:val="clear" w:color="auto" w:fill="auto"/>
          </w:tcPr>
          <w:p w:rsidR="002C5A43" w:rsidRPr="00B11F9E" w:rsidRDefault="002C5A43" w:rsidP="00B11F9E">
            <w:pPr>
              <w:pStyle w:val="Lijstalinea"/>
              <w:ind w:left="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2C5A43" w:rsidRPr="00B11F9E" w:rsidRDefault="002C5A43" w:rsidP="00B11F9E">
            <w:pPr>
              <w:pStyle w:val="Lijstalinea"/>
              <w:ind w:left="0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FC3E2B" w:rsidRPr="007A6097" w:rsidTr="00E71AE6">
        <w:tc>
          <w:tcPr>
            <w:tcW w:w="2310" w:type="dxa"/>
            <w:shd w:val="clear" w:color="auto" w:fill="auto"/>
          </w:tcPr>
          <w:p w:rsidR="002C5A43" w:rsidRPr="00B11F9E" w:rsidRDefault="002C5A43" w:rsidP="00B11F9E">
            <w:pPr>
              <w:pStyle w:val="Lijstalinea"/>
              <w:ind w:left="0"/>
              <w:rPr>
                <w:rFonts w:ascii="Gill Sans MT" w:hAnsi="Gill Sans MT"/>
                <w:sz w:val="24"/>
                <w:szCs w:val="24"/>
              </w:rPr>
            </w:pPr>
          </w:p>
          <w:p w:rsidR="002C5A43" w:rsidRPr="00B11F9E" w:rsidRDefault="002C5A43" w:rsidP="00B11F9E">
            <w:pPr>
              <w:pStyle w:val="Lijstalinea"/>
              <w:ind w:left="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6832" w:type="dxa"/>
            <w:shd w:val="clear" w:color="auto" w:fill="auto"/>
          </w:tcPr>
          <w:p w:rsidR="002C5A43" w:rsidRPr="00B11F9E" w:rsidRDefault="002C5A43" w:rsidP="00B11F9E">
            <w:pPr>
              <w:pStyle w:val="Lijstalinea"/>
              <w:ind w:left="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2C5A43" w:rsidRPr="00B11F9E" w:rsidRDefault="002C5A43" w:rsidP="00B11F9E">
            <w:pPr>
              <w:pStyle w:val="Lijstalinea"/>
              <w:ind w:left="0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FC3E2B" w:rsidRPr="007A6097" w:rsidTr="00E71AE6">
        <w:tc>
          <w:tcPr>
            <w:tcW w:w="2310" w:type="dxa"/>
            <w:shd w:val="clear" w:color="auto" w:fill="auto"/>
          </w:tcPr>
          <w:p w:rsidR="002C5A43" w:rsidRPr="00B11F9E" w:rsidRDefault="002C5A43" w:rsidP="00B11F9E">
            <w:pPr>
              <w:pStyle w:val="Lijstalinea"/>
              <w:ind w:left="0"/>
              <w:rPr>
                <w:rFonts w:ascii="Gill Sans MT" w:hAnsi="Gill Sans MT"/>
                <w:sz w:val="24"/>
                <w:szCs w:val="24"/>
              </w:rPr>
            </w:pPr>
          </w:p>
          <w:p w:rsidR="002C5A43" w:rsidRPr="00B11F9E" w:rsidRDefault="002C5A43" w:rsidP="00B11F9E">
            <w:pPr>
              <w:pStyle w:val="Lijstalinea"/>
              <w:ind w:left="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6832" w:type="dxa"/>
            <w:shd w:val="clear" w:color="auto" w:fill="auto"/>
          </w:tcPr>
          <w:p w:rsidR="002C5A43" w:rsidRPr="00B11F9E" w:rsidRDefault="002C5A43" w:rsidP="00B11F9E">
            <w:pPr>
              <w:pStyle w:val="Lijstalinea"/>
              <w:ind w:left="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2C5A43" w:rsidRPr="00B11F9E" w:rsidRDefault="002C5A43" w:rsidP="00B11F9E">
            <w:pPr>
              <w:pStyle w:val="Lijstalinea"/>
              <w:ind w:left="0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FC3E2B" w:rsidRPr="007A6097" w:rsidTr="00E71AE6">
        <w:tc>
          <w:tcPr>
            <w:tcW w:w="2310" w:type="dxa"/>
            <w:shd w:val="clear" w:color="auto" w:fill="auto"/>
          </w:tcPr>
          <w:p w:rsidR="002C5A43" w:rsidRPr="00B11F9E" w:rsidRDefault="002C5A43" w:rsidP="00B11F9E">
            <w:pPr>
              <w:pStyle w:val="Lijstalinea"/>
              <w:ind w:left="0"/>
              <w:rPr>
                <w:rFonts w:ascii="Gill Sans MT" w:hAnsi="Gill Sans MT"/>
                <w:sz w:val="24"/>
                <w:szCs w:val="24"/>
              </w:rPr>
            </w:pPr>
          </w:p>
          <w:p w:rsidR="002C5A43" w:rsidRPr="00B11F9E" w:rsidRDefault="002C5A43" w:rsidP="00B11F9E">
            <w:pPr>
              <w:pStyle w:val="Lijstalinea"/>
              <w:ind w:left="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6832" w:type="dxa"/>
            <w:shd w:val="clear" w:color="auto" w:fill="auto"/>
          </w:tcPr>
          <w:p w:rsidR="002C5A43" w:rsidRPr="00B11F9E" w:rsidRDefault="002C5A43" w:rsidP="00B11F9E">
            <w:pPr>
              <w:pStyle w:val="Lijstalinea"/>
              <w:ind w:left="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2C5A43" w:rsidRPr="00B11F9E" w:rsidRDefault="002C5A43" w:rsidP="00B11F9E">
            <w:pPr>
              <w:pStyle w:val="Lijstalinea"/>
              <w:ind w:left="0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E71AE6" w:rsidRPr="007A6097" w:rsidTr="00E71AE6">
        <w:tc>
          <w:tcPr>
            <w:tcW w:w="2310" w:type="dxa"/>
            <w:shd w:val="clear" w:color="auto" w:fill="auto"/>
          </w:tcPr>
          <w:p w:rsidR="00E71AE6" w:rsidRPr="00B11F9E" w:rsidRDefault="00E71AE6" w:rsidP="00B11F9E">
            <w:pPr>
              <w:pStyle w:val="Lijstalinea"/>
              <w:ind w:left="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6832" w:type="dxa"/>
            <w:shd w:val="clear" w:color="auto" w:fill="auto"/>
          </w:tcPr>
          <w:p w:rsidR="00E71AE6" w:rsidRPr="00B11F9E" w:rsidRDefault="00E71AE6" w:rsidP="00B11F9E">
            <w:pPr>
              <w:pStyle w:val="Lijstalinea"/>
              <w:ind w:left="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E71AE6" w:rsidRPr="00B11F9E" w:rsidRDefault="00E71AE6" w:rsidP="00B11F9E">
            <w:pPr>
              <w:pStyle w:val="Lijstalinea"/>
              <w:ind w:left="0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E71AE6" w:rsidRPr="007A6097" w:rsidTr="00E71AE6">
        <w:tc>
          <w:tcPr>
            <w:tcW w:w="2310" w:type="dxa"/>
            <w:shd w:val="clear" w:color="auto" w:fill="auto"/>
          </w:tcPr>
          <w:p w:rsidR="00E71AE6" w:rsidRPr="00B11F9E" w:rsidRDefault="00E71AE6" w:rsidP="00B11F9E">
            <w:pPr>
              <w:pStyle w:val="Lijstalinea"/>
              <w:ind w:left="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6832" w:type="dxa"/>
            <w:shd w:val="clear" w:color="auto" w:fill="auto"/>
          </w:tcPr>
          <w:p w:rsidR="00E71AE6" w:rsidRPr="00B11F9E" w:rsidRDefault="00E71AE6" w:rsidP="00B11F9E">
            <w:pPr>
              <w:pStyle w:val="Lijstalinea"/>
              <w:ind w:left="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E71AE6" w:rsidRPr="00B11F9E" w:rsidRDefault="00E71AE6" w:rsidP="00B11F9E">
            <w:pPr>
              <w:pStyle w:val="Lijstalinea"/>
              <w:ind w:left="0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E71AE6" w:rsidRPr="007A6097" w:rsidTr="00E71AE6">
        <w:tc>
          <w:tcPr>
            <w:tcW w:w="2310" w:type="dxa"/>
            <w:shd w:val="clear" w:color="auto" w:fill="auto"/>
          </w:tcPr>
          <w:p w:rsidR="00E71AE6" w:rsidRPr="00B11F9E" w:rsidRDefault="00E71AE6" w:rsidP="00B11F9E">
            <w:pPr>
              <w:pStyle w:val="Lijstalinea"/>
              <w:ind w:left="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6832" w:type="dxa"/>
            <w:shd w:val="clear" w:color="auto" w:fill="auto"/>
          </w:tcPr>
          <w:p w:rsidR="00E71AE6" w:rsidRPr="00B11F9E" w:rsidRDefault="00E71AE6" w:rsidP="00B11F9E">
            <w:pPr>
              <w:pStyle w:val="Lijstalinea"/>
              <w:ind w:left="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E71AE6" w:rsidRPr="00B11F9E" w:rsidRDefault="00E71AE6" w:rsidP="00B11F9E">
            <w:pPr>
              <w:pStyle w:val="Lijstalinea"/>
              <w:ind w:left="0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E71AE6" w:rsidRPr="007A6097" w:rsidTr="00E71AE6">
        <w:tc>
          <w:tcPr>
            <w:tcW w:w="2310" w:type="dxa"/>
            <w:shd w:val="clear" w:color="auto" w:fill="auto"/>
          </w:tcPr>
          <w:p w:rsidR="00E71AE6" w:rsidRPr="00B11F9E" w:rsidRDefault="00E71AE6" w:rsidP="00B11F9E">
            <w:pPr>
              <w:pStyle w:val="Lijstalinea"/>
              <w:ind w:left="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6832" w:type="dxa"/>
            <w:shd w:val="clear" w:color="auto" w:fill="auto"/>
          </w:tcPr>
          <w:p w:rsidR="00E71AE6" w:rsidRPr="00B11F9E" w:rsidRDefault="00E71AE6" w:rsidP="00B11F9E">
            <w:pPr>
              <w:pStyle w:val="Lijstalinea"/>
              <w:ind w:left="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E71AE6" w:rsidRPr="00B11F9E" w:rsidRDefault="00E71AE6" w:rsidP="00B11F9E">
            <w:pPr>
              <w:pStyle w:val="Lijstalinea"/>
              <w:ind w:left="0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E71AE6" w:rsidRPr="007A6097" w:rsidTr="00E71AE6">
        <w:tc>
          <w:tcPr>
            <w:tcW w:w="2310" w:type="dxa"/>
            <w:shd w:val="clear" w:color="auto" w:fill="auto"/>
          </w:tcPr>
          <w:p w:rsidR="00E71AE6" w:rsidRPr="00B11F9E" w:rsidRDefault="00E71AE6" w:rsidP="00B11F9E">
            <w:pPr>
              <w:pStyle w:val="Lijstalinea"/>
              <w:ind w:left="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6832" w:type="dxa"/>
            <w:shd w:val="clear" w:color="auto" w:fill="auto"/>
          </w:tcPr>
          <w:p w:rsidR="00E71AE6" w:rsidRPr="00B11F9E" w:rsidRDefault="00E71AE6" w:rsidP="00B11F9E">
            <w:pPr>
              <w:pStyle w:val="Lijstalinea"/>
              <w:ind w:left="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E71AE6" w:rsidRPr="00B11F9E" w:rsidRDefault="00E71AE6" w:rsidP="00B11F9E">
            <w:pPr>
              <w:pStyle w:val="Lijstalinea"/>
              <w:ind w:left="0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E71AE6" w:rsidRPr="007A6097" w:rsidTr="00E71AE6">
        <w:tc>
          <w:tcPr>
            <w:tcW w:w="2310" w:type="dxa"/>
            <w:shd w:val="clear" w:color="auto" w:fill="auto"/>
          </w:tcPr>
          <w:p w:rsidR="00E71AE6" w:rsidRPr="00B11F9E" w:rsidRDefault="00E71AE6" w:rsidP="00B11F9E">
            <w:pPr>
              <w:pStyle w:val="Lijstalinea"/>
              <w:ind w:left="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6832" w:type="dxa"/>
            <w:shd w:val="clear" w:color="auto" w:fill="auto"/>
          </w:tcPr>
          <w:p w:rsidR="00E71AE6" w:rsidRPr="00B11F9E" w:rsidRDefault="00E71AE6" w:rsidP="00B11F9E">
            <w:pPr>
              <w:pStyle w:val="Lijstalinea"/>
              <w:ind w:left="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E71AE6" w:rsidRPr="00B11F9E" w:rsidRDefault="00E71AE6" w:rsidP="00B11F9E">
            <w:pPr>
              <w:pStyle w:val="Lijstalinea"/>
              <w:ind w:left="0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E71AE6" w:rsidRPr="007A6097" w:rsidTr="00E71AE6">
        <w:tc>
          <w:tcPr>
            <w:tcW w:w="2310" w:type="dxa"/>
            <w:shd w:val="clear" w:color="auto" w:fill="auto"/>
          </w:tcPr>
          <w:p w:rsidR="00E71AE6" w:rsidRPr="00B11F9E" w:rsidRDefault="00E71AE6" w:rsidP="00B11F9E">
            <w:pPr>
              <w:pStyle w:val="Lijstalinea"/>
              <w:ind w:left="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6832" w:type="dxa"/>
            <w:shd w:val="clear" w:color="auto" w:fill="auto"/>
          </w:tcPr>
          <w:p w:rsidR="00E71AE6" w:rsidRPr="00B11F9E" w:rsidRDefault="00E71AE6" w:rsidP="00B11F9E">
            <w:pPr>
              <w:pStyle w:val="Lijstalinea"/>
              <w:ind w:left="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E71AE6" w:rsidRPr="00B11F9E" w:rsidRDefault="00E71AE6" w:rsidP="00B11F9E">
            <w:pPr>
              <w:pStyle w:val="Lijstalinea"/>
              <w:ind w:left="0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E71AE6" w:rsidRPr="007A6097" w:rsidTr="00E71AE6">
        <w:tc>
          <w:tcPr>
            <w:tcW w:w="2310" w:type="dxa"/>
            <w:shd w:val="clear" w:color="auto" w:fill="auto"/>
          </w:tcPr>
          <w:p w:rsidR="00E71AE6" w:rsidRPr="00B11F9E" w:rsidRDefault="00E71AE6" w:rsidP="00B11F9E">
            <w:pPr>
              <w:pStyle w:val="Lijstalinea"/>
              <w:ind w:left="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6832" w:type="dxa"/>
            <w:shd w:val="clear" w:color="auto" w:fill="auto"/>
          </w:tcPr>
          <w:p w:rsidR="00E71AE6" w:rsidRPr="00B11F9E" w:rsidRDefault="00E71AE6" w:rsidP="00B11F9E">
            <w:pPr>
              <w:pStyle w:val="Lijstalinea"/>
              <w:ind w:left="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E71AE6" w:rsidRPr="00B11F9E" w:rsidRDefault="00E71AE6" w:rsidP="00B11F9E">
            <w:pPr>
              <w:pStyle w:val="Lijstalinea"/>
              <w:ind w:left="0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56725D" w:rsidRDefault="0056725D" w:rsidP="0056725D">
      <w:pPr>
        <w:pStyle w:val="Lijstalinea"/>
        <w:numPr>
          <w:ilvl w:val="1"/>
          <w:numId w:val="2"/>
        </w:numPr>
        <w:rPr>
          <w:rFonts w:ascii="Gill Sans MT" w:eastAsia="Times New Roman" w:hAnsi="Gill Sans MT"/>
          <w:b/>
          <w:color w:val="646464"/>
          <w:lang w:eastAsia="nl-NL"/>
        </w:rPr>
      </w:pPr>
      <w:r>
        <w:rPr>
          <w:rFonts w:ascii="Gill Sans MT" w:eastAsia="Times New Roman" w:hAnsi="Gill Sans MT"/>
          <w:b/>
          <w:color w:val="646464"/>
          <w:lang w:eastAsia="nl-NL"/>
        </w:rPr>
        <w:lastRenderedPageBreak/>
        <w:t>Deelname aan tornooien</w:t>
      </w:r>
    </w:p>
    <w:p w:rsidR="0056725D" w:rsidRDefault="0056725D" w:rsidP="0056725D">
      <w:pPr>
        <w:pStyle w:val="Lijstalinea"/>
        <w:ind w:left="1080"/>
        <w:rPr>
          <w:rFonts w:ascii="Gill Sans MT" w:eastAsia="Times New Roman" w:hAnsi="Gill Sans MT"/>
          <w:i/>
          <w:color w:val="646464"/>
          <w:sz w:val="18"/>
          <w:szCs w:val="18"/>
          <w:lang w:eastAsia="nl-NL"/>
        </w:rPr>
      </w:pPr>
      <w:r w:rsidRPr="0056725D">
        <w:rPr>
          <w:rFonts w:ascii="Gill Sans MT" w:eastAsia="Times New Roman" w:hAnsi="Gill Sans MT"/>
          <w:i/>
          <w:color w:val="646464"/>
          <w:sz w:val="18"/>
          <w:szCs w:val="18"/>
          <w:lang w:eastAsia="nl-NL"/>
        </w:rPr>
        <w:t>(50 punten / tornooi)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842"/>
        <w:gridCol w:w="5812"/>
        <w:gridCol w:w="2268"/>
      </w:tblGrid>
      <w:tr w:rsidR="0056725D" w:rsidRPr="00B11F9E" w:rsidTr="00656660">
        <w:tc>
          <w:tcPr>
            <w:tcW w:w="5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56725D" w:rsidRPr="00B11F9E" w:rsidRDefault="0056725D" w:rsidP="00656660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  <w:tc>
          <w:tcPr>
            <w:tcW w:w="1842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56725D" w:rsidRPr="00B11F9E" w:rsidRDefault="0056725D" w:rsidP="00656660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  <w:r w:rsidRPr="00B11F9E">
              <w:rPr>
                <w:rFonts w:ascii="Gill Sans MT" w:eastAsia="Times New Roman" w:hAnsi="Gill Sans MT"/>
                <w:color w:val="646464"/>
                <w:lang w:eastAsia="nl-NL"/>
              </w:rPr>
              <w:t>Datum</w:t>
            </w:r>
          </w:p>
        </w:tc>
        <w:tc>
          <w:tcPr>
            <w:tcW w:w="5812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6725D" w:rsidRPr="00B11F9E" w:rsidRDefault="0056725D" w:rsidP="00656660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  <w:r w:rsidRPr="00B11F9E">
              <w:rPr>
                <w:rFonts w:ascii="Gill Sans MT" w:eastAsia="Times New Roman" w:hAnsi="Gill Sans MT"/>
                <w:color w:val="646464"/>
                <w:lang w:eastAsia="nl-NL"/>
              </w:rPr>
              <w:t>beschrijving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6725D" w:rsidRPr="00B11F9E" w:rsidRDefault="0056725D" w:rsidP="00656660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  <w:r w:rsidRPr="00B11F9E">
              <w:rPr>
                <w:rFonts w:ascii="Gill Sans MT" w:eastAsia="Times New Roman" w:hAnsi="Gill Sans MT"/>
                <w:color w:val="646464"/>
                <w:lang w:eastAsia="nl-NL"/>
              </w:rPr>
              <w:t>Toegekende punten</w:t>
            </w:r>
          </w:p>
        </w:tc>
      </w:tr>
      <w:tr w:rsidR="0056725D" w:rsidRPr="00B11F9E" w:rsidTr="00656660">
        <w:tc>
          <w:tcPr>
            <w:tcW w:w="568" w:type="dxa"/>
            <w:tcBorders>
              <w:top w:val="single" w:sz="24" w:space="0" w:color="auto"/>
            </w:tcBorders>
            <w:shd w:val="clear" w:color="auto" w:fill="auto"/>
          </w:tcPr>
          <w:p w:rsidR="0056725D" w:rsidRPr="00B11F9E" w:rsidRDefault="0056725D" w:rsidP="00656660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  <w:r w:rsidRPr="00B11F9E">
              <w:rPr>
                <w:rFonts w:ascii="Gill Sans MT" w:eastAsia="Times New Roman" w:hAnsi="Gill Sans MT"/>
                <w:color w:val="646464"/>
                <w:lang w:eastAsia="nl-NL"/>
              </w:rPr>
              <w:t>1</w:t>
            </w:r>
          </w:p>
          <w:p w:rsidR="0056725D" w:rsidRPr="00B11F9E" w:rsidRDefault="0056725D" w:rsidP="00656660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  <w:tc>
          <w:tcPr>
            <w:tcW w:w="1842" w:type="dxa"/>
            <w:tcBorders>
              <w:top w:val="single" w:sz="24" w:space="0" w:color="auto"/>
            </w:tcBorders>
            <w:shd w:val="clear" w:color="auto" w:fill="auto"/>
          </w:tcPr>
          <w:p w:rsidR="0056725D" w:rsidRPr="00B11F9E" w:rsidRDefault="0056725D" w:rsidP="00656660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  <w:tc>
          <w:tcPr>
            <w:tcW w:w="5812" w:type="dxa"/>
            <w:tcBorders>
              <w:top w:val="single" w:sz="24" w:space="0" w:color="auto"/>
            </w:tcBorders>
            <w:shd w:val="clear" w:color="auto" w:fill="auto"/>
          </w:tcPr>
          <w:p w:rsidR="0056725D" w:rsidRPr="00B11F9E" w:rsidRDefault="0056725D" w:rsidP="00656660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  <w:tc>
          <w:tcPr>
            <w:tcW w:w="2268" w:type="dxa"/>
            <w:tcBorders>
              <w:top w:val="single" w:sz="24" w:space="0" w:color="auto"/>
            </w:tcBorders>
            <w:shd w:val="clear" w:color="auto" w:fill="auto"/>
          </w:tcPr>
          <w:p w:rsidR="0056725D" w:rsidRPr="00B11F9E" w:rsidRDefault="0056725D" w:rsidP="00656660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</w:tr>
      <w:tr w:rsidR="0056725D" w:rsidRPr="00B11F9E" w:rsidTr="00656660">
        <w:tc>
          <w:tcPr>
            <w:tcW w:w="568" w:type="dxa"/>
            <w:shd w:val="clear" w:color="auto" w:fill="auto"/>
          </w:tcPr>
          <w:p w:rsidR="0056725D" w:rsidRPr="00B11F9E" w:rsidRDefault="0056725D" w:rsidP="00656660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  <w:r w:rsidRPr="00B11F9E">
              <w:rPr>
                <w:rFonts w:ascii="Gill Sans MT" w:eastAsia="Times New Roman" w:hAnsi="Gill Sans MT"/>
                <w:color w:val="646464"/>
                <w:lang w:eastAsia="nl-NL"/>
              </w:rPr>
              <w:t>2</w:t>
            </w:r>
          </w:p>
          <w:p w:rsidR="0056725D" w:rsidRPr="00B11F9E" w:rsidRDefault="0056725D" w:rsidP="00656660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  <w:tc>
          <w:tcPr>
            <w:tcW w:w="1842" w:type="dxa"/>
            <w:shd w:val="clear" w:color="auto" w:fill="auto"/>
          </w:tcPr>
          <w:p w:rsidR="0056725D" w:rsidRPr="00B11F9E" w:rsidRDefault="0056725D" w:rsidP="00656660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  <w:tc>
          <w:tcPr>
            <w:tcW w:w="5812" w:type="dxa"/>
            <w:shd w:val="clear" w:color="auto" w:fill="auto"/>
          </w:tcPr>
          <w:p w:rsidR="0056725D" w:rsidRPr="00B11F9E" w:rsidRDefault="0056725D" w:rsidP="00656660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  <w:tc>
          <w:tcPr>
            <w:tcW w:w="2268" w:type="dxa"/>
            <w:shd w:val="clear" w:color="auto" w:fill="auto"/>
          </w:tcPr>
          <w:p w:rsidR="0056725D" w:rsidRPr="00B11F9E" w:rsidRDefault="0056725D" w:rsidP="00656660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</w:tr>
      <w:tr w:rsidR="0056725D" w:rsidRPr="00B11F9E" w:rsidTr="00656660">
        <w:tc>
          <w:tcPr>
            <w:tcW w:w="568" w:type="dxa"/>
            <w:shd w:val="clear" w:color="auto" w:fill="auto"/>
          </w:tcPr>
          <w:p w:rsidR="0056725D" w:rsidRPr="00B11F9E" w:rsidRDefault="0056725D" w:rsidP="00656660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  <w:r w:rsidRPr="00B11F9E">
              <w:rPr>
                <w:rFonts w:ascii="Gill Sans MT" w:eastAsia="Times New Roman" w:hAnsi="Gill Sans MT"/>
                <w:color w:val="646464"/>
                <w:lang w:eastAsia="nl-NL"/>
              </w:rPr>
              <w:t>3</w:t>
            </w:r>
          </w:p>
          <w:p w:rsidR="0056725D" w:rsidRPr="00B11F9E" w:rsidRDefault="0056725D" w:rsidP="00656660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  <w:tc>
          <w:tcPr>
            <w:tcW w:w="1842" w:type="dxa"/>
            <w:shd w:val="clear" w:color="auto" w:fill="auto"/>
          </w:tcPr>
          <w:p w:rsidR="0056725D" w:rsidRPr="00B11F9E" w:rsidRDefault="0056725D" w:rsidP="00656660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  <w:tc>
          <w:tcPr>
            <w:tcW w:w="5812" w:type="dxa"/>
            <w:shd w:val="clear" w:color="auto" w:fill="auto"/>
          </w:tcPr>
          <w:p w:rsidR="0056725D" w:rsidRPr="00B11F9E" w:rsidRDefault="0056725D" w:rsidP="00656660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  <w:tc>
          <w:tcPr>
            <w:tcW w:w="2268" w:type="dxa"/>
            <w:shd w:val="clear" w:color="auto" w:fill="auto"/>
          </w:tcPr>
          <w:p w:rsidR="0056725D" w:rsidRPr="00B11F9E" w:rsidRDefault="0056725D" w:rsidP="00656660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</w:tr>
      <w:tr w:rsidR="0056725D" w:rsidRPr="00B11F9E" w:rsidTr="00656660">
        <w:tc>
          <w:tcPr>
            <w:tcW w:w="568" w:type="dxa"/>
            <w:shd w:val="clear" w:color="auto" w:fill="auto"/>
          </w:tcPr>
          <w:p w:rsidR="0056725D" w:rsidRPr="00B11F9E" w:rsidRDefault="0056725D" w:rsidP="00656660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  <w:r w:rsidRPr="00B11F9E">
              <w:rPr>
                <w:rFonts w:ascii="Gill Sans MT" w:eastAsia="Times New Roman" w:hAnsi="Gill Sans MT"/>
                <w:color w:val="646464"/>
                <w:lang w:eastAsia="nl-NL"/>
              </w:rPr>
              <w:t>4</w:t>
            </w:r>
          </w:p>
          <w:p w:rsidR="0056725D" w:rsidRPr="00B11F9E" w:rsidRDefault="0056725D" w:rsidP="00656660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  <w:tc>
          <w:tcPr>
            <w:tcW w:w="1842" w:type="dxa"/>
            <w:shd w:val="clear" w:color="auto" w:fill="auto"/>
          </w:tcPr>
          <w:p w:rsidR="0056725D" w:rsidRPr="00B11F9E" w:rsidRDefault="0056725D" w:rsidP="00656660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  <w:tc>
          <w:tcPr>
            <w:tcW w:w="5812" w:type="dxa"/>
            <w:shd w:val="clear" w:color="auto" w:fill="auto"/>
          </w:tcPr>
          <w:p w:rsidR="0056725D" w:rsidRPr="00B11F9E" w:rsidRDefault="0056725D" w:rsidP="00656660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  <w:tc>
          <w:tcPr>
            <w:tcW w:w="2268" w:type="dxa"/>
            <w:shd w:val="clear" w:color="auto" w:fill="auto"/>
          </w:tcPr>
          <w:p w:rsidR="0056725D" w:rsidRPr="00B11F9E" w:rsidRDefault="0056725D" w:rsidP="00656660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</w:tr>
      <w:tr w:rsidR="0056725D" w:rsidRPr="00B11F9E" w:rsidTr="00656660">
        <w:tc>
          <w:tcPr>
            <w:tcW w:w="568" w:type="dxa"/>
            <w:shd w:val="clear" w:color="auto" w:fill="auto"/>
          </w:tcPr>
          <w:p w:rsidR="0056725D" w:rsidRPr="00B11F9E" w:rsidRDefault="0056725D" w:rsidP="00656660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  <w:r w:rsidRPr="00B11F9E">
              <w:rPr>
                <w:rFonts w:ascii="Gill Sans MT" w:eastAsia="Times New Roman" w:hAnsi="Gill Sans MT"/>
                <w:color w:val="646464"/>
                <w:lang w:eastAsia="nl-NL"/>
              </w:rPr>
              <w:t>5</w:t>
            </w:r>
          </w:p>
          <w:p w:rsidR="0056725D" w:rsidRPr="00B11F9E" w:rsidRDefault="0056725D" w:rsidP="00656660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  <w:tc>
          <w:tcPr>
            <w:tcW w:w="1842" w:type="dxa"/>
            <w:shd w:val="clear" w:color="auto" w:fill="auto"/>
          </w:tcPr>
          <w:p w:rsidR="0056725D" w:rsidRPr="00B11F9E" w:rsidRDefault="0056725D" w:rsidP="00656660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  <w:tc>
          <w:tcPr>
            <w:tcW w:w="5812" w:type="dxa"/>
            <w:shd w:val="clear" w:color="auto" w:fill="auto"/>
          </w:tcPr>
          <w:p w:rsidR="0056725D" w:rsidRPr="00B11F9E" w:rsidRDefault="0056725D" w:rsidP="00656660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  <w:tc>
          <w:tcPr>
            <w:tcW w:w="2268" w:type="dxa"/>
            <w:shd w:val="clear" w:color="auto" w:fill="auto"/>
          </w:tcPr>
          <w:p w:rsidR="0056725D" w:rsidRPr="00B11F9E" w:rsidRDefault="0056725D" w:rsidP="00656660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</w:tr>
    </w:tbl>
    <w:p w:rsidR="0056725D" w:rsidRPr="0056725D" w:rsidRDefault="0056725D" w:rsidP="0056725D">
      <w:pPr>
        <w:pStyle w:val="Lijstalinea"/>
        <w:ind w:left="1080"/>
        <w:rPr>
          <w:rFonts w:ascii="Gill Sans MT" w:eastAsia="Times New Roman" w:hAnsi="Gill Sans MT"/>
          <w:i/>
          <w:color w:val="646464"/>
          <w:sz w:val="18"/>
          <w:szCs w:val="18"/>
          <w:lang w:eastAsia="nl-NL"/>
        </w:rPr>
      </w:pPr>
    </w:p>
    <w:p w:rsidR="0056725D" w:rsidRDefault="0056725D">
      <w:pPr>
        <w:spacing w:after="0" w:line="240" w:lineRule="auto"/>
        <w:rPr>
          <w:rFonts w:ascii="Gill Sans MT" w:eastAsia="Times New Roman" w:hAnsi="Gill Sans MT"/>
          <w:b/>
          <w:i/>
          <w:color w:val="646464"/>
          <w:u w:val="single"/>
          <w:lang w:eastAsia="nl-NL"/>
        </w:rPr>
      </w:pPr>
      <w:r>
        <w:rPr>
          <w:rFonts w:ascii="Gill Sans MT" w:eastAsia="Times New Roman" w:hAnsi="Gill Sans MT"/>
          <w:b/>
          <w:i/>
          <w:color w:val="646464"/>
          <w:u w:val="single"/>
          <w:lang w:eastAsia="nl-NL"/>
        </w:rPr>
        <w:br w:type="page"/>
      </w:r>
    </w:p>
    <w:p w:rsidR="002C5A43" w:rsidRPr="00FC3E2B" w:rsidRDefault="002C5A43" w:rsidP="00FC3E2B">
      <w:pPr>
        <w:numPr>
          <w:ilvl w:val="0"/>
          <w:numId w:val="2"/>
        </w:numPr>
        <w:rPr>
          <w:rFonts w:ascii="Gill Sans MT" w:eastAsia="Times New Roman" w:hAnsi="Gill Sans MT"/>
          <w:b/>
          <w:color w:val="646464"/>
          <w:lang w:eastAsia="nl-NL"/>
        </w:rPr>
      </w:pPr>
      <w:r w:rsidRPr="002C7FDE">
        <w:rPr>
          <w:rFonts w:ascii="Gill Sans MT" w:eastAsia="Times New Roman" w:hAnsi="Gill Sans MT"/>
          <w:b/>
          <w:i/>
          <w:color w:val="646464"/>
          <w:u w:val="single"/>
          <w:lang w:eastAsia="nl-NL"/>
        </w:rPr>
        <w:lastRenderedPageBreak/>
        <w:t>Organiseren van een activiteit</w:t>
      </w:r>
      <w:r w:rsidR="00B11F9E">
        <w:rPr>
          <w:rFonts w:ascii="Gill Sans MT" w:eastAsia="Times New Roman" w:hAnsi="Gill Sans MT"/>
          <w:b/>
          <w:i/>
          <w:color w:val="646464"/>
          <w:u w:val="single"/>
          <w:lang w:eastAsia="nl-NL"/>
        </w:rPr>
        <w:br/>
      </w:r>
      <w:r w:rsidR="00B11F9E" w:rsidRPr="00B11F9E">
        <w:rPr>
          <w:rFonts w:ascii="Gill Sans MT" w:eastAsia="Times New Roman" w:hAnsi="Gill Sans MT"/>
          <w:b/>
          <w:color w:val="646464"/>
          <w:lang w:eastAsia="nl-NL"/>
        </w:rPr>
        <w:t xml:space="preserve">a. </w:t>
      </w:r>
      <w:r w:rsidRPr="00B11F9E">
        <w:rPr>
          <w:rFonts w:ascii="Gill Sans MT" w:eastAsia="Times New Roman" w:hAnsi="Gill Sans MT"/>
          <w:b/>
          <w:color w:val="646464"/>
          <w:lang w:eastAsia="nl-NL"/>
        </w:rPr>
        <w:t>Activiteit (maximum 20)</w:t>
      </w:r>
      <w:r w:rsidR="00FC3E2B">
        <w:rPr>
          <w:rFonts w:ascii="Gill Sans MT" w:eastAsia="Times New Roman" w:hAnsi="Gill Sans MT"/>
          <w:b/>
          <w:color w:val="646464"/>
          <w:lang w:eastAsia="nl-NL"/>
        </w:rPr>
        <w:br/>
      </w:r>
      <w:r w:rsidRPr="00FC3E2B">
        <w:rPr>
          <w:rFonts w:ascii="Gill Sans MT" w:eastAsia="Times New Roman" w:hAnsi="Gill Sans MT"/>
          <w:i/>
          <w:color w:val="646464"/>
          <w:sz w:val="18"/>
          <w:szCs w:val="18"/>
          <w:lang w:eastAsia="nl-NL"/>
        </w:rPr>
        <w:t xml:space="preserve"> (30 punten / activiteit)</w:t>
      </w:r>
      <w:r w:rsidR="00FC3E2B">
        <w:rPr>
          <w:rFonts w:ascii="Gill Sans MT" w:eastAsia="Times New Roman" w:hAnsi="Gill Sans MT"/>
          <w:b/>
          <w:color w:val="646464"/>
          <w:lang w:eastAsia="nl-NL"/>
        </w:rPr>
        <w:br/>
      </w:r>
      <w:r w:rsidRPr="00FC3E2B">
        <w:rPr>
          <w:rFonts w:ascii="Gill Sans MT" w:eastAsia="Times New Roman" w:hAnsi="Gill Sans MT"/>
          <w:color w:val="646464"/>
          <w:lang w:eastAsia="nl-NL"/>
        </w:rPr>
        <w:t xml:space="preserve">Bv: een podiumvoorstelling, een verenigingsuitstap, een feestactiviteit, een wandeltocht, een </w:t>
      </w:r>
      <w:r w:rsidR="00B11F9E" w:rsidRPr="00FC3E2B">
        <w:rPr>
          <w:rFonts w:ascii="Gill Sans MT" w:eastAsia="Times New Roman" w:hAnsi="Gill Sans MT"/>
          <w:color w:val="646464"/>
          <w:lang w:eastAsia="nl-NL"/>
        </w:rPr>
        <w:t xml:space="preserve">   tentoonstelling met eigen leden,</w:t>
      </w:r>
      <w:r w:rsidRPr="00FC3E2B">
        <w:rPr>
          <w:rFonts w:ascii="Gill Sans MT" w:eastAsia="Times New Roman" w:hAnsi="Gill Sans MT"/>
          <w:color w:val="646464"/>
          <w:lang w:eastAsia="nl-NL"/>
        </w:rPr>
        <w:t>…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842"/>
        <w:gridCol w:w="5812"/>
        <w:gridCol w:w="2268"/>
      </w:tblGrid>
      <w:tr w:rsidR="00FC3E2B" w:rsidRPr="00B11F9E" w:rsidTr="00E71AE6">
        <w:tc>
          <w:tcPr>
            <w:tcW w:w="5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  <w:tc>
          <w:tcPr>
            <w:tcW w:w="1842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  <w:r w:rsidRPr="00B11F9E">
              <w:rPr>
                <w:rFonts w:ascii="Gill Sans MT" w:eastAsia="Times New Roman" w:hAnsi="Gill Sans MT"/>
                <w:color w:val="646464"/>
                <w:lang w:eastAsia="nl-NL"/>
              </w:rPr>
              <w:t>Datum</w:t>
            </w:r>
          </w:p>
        </w:tc>
        <w:tc>
          <w:tcPr>
            <w:tcW w:w="5812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  <w:r w:rsidRPr="00B11F9E">
              <w:rPr>
                <w:rFonts w:ascii="Gill Sans MT" w:eastAsia="Times New Roman" w:hAnsi="Gill Sans MT"/>
                <w:color w:val="646464"/>
                <w:lang w:eastAsia="nl-NL"/>
              </w:rPr>
              <w:t>beschrijving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  <w:r w:rsidRPr="00B11F9E">
              <w:rPr>
                <w:rFonts w:ascii="Gill Sans MT" w:eastAsia="Times New Roman" w:hAnsi="Gill Sans MT"/>
                <w:color w:val="646464"/>
                <w:lang w:eastAsia="nl-NL"/>
              </w:rPr>
              <w:t>Toegekende punten</w:t>
            </w:r>
          </w:p>
        </w:tc>
      </w:tr>
      <w:tr w:rsidR="00FC3E2B" w:rsidRPr="00B11F9E" w:rsidTr="00E71AE6">
        <w:tc>
          <w:tcPr>
            <w:tcW w:w="568" w:type="dxa"/>
            <w:tcBorders>
              <w:top w:val="single" w:sz="24" w:space="0" w:color="auto"/>
            </w:tcBorders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  <w:r w:rsidRPr="00B11F9E">
              <w:rPr>
                <w:rFonts w:ascii="Gill Sans MT" w:eastAsia="Times New Roman" w:hAnsi="Gill Sans MT"/>
                <w:color w:val="646464"/>
                <w:lang w:eastAsia="nl-NL"/>
              </w:rPr>
              <w:t>1</w:t>
            </w:r>
          </w:p>
          <w:p w:rsidR="00B11F9E" w:rsidRPr="00B11F9E" w:rsidRDefault="00B11F9E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  <w:tc>
          <w:tcPr>
            <w:tcW w:w="1842" w:type="dxa"/>
            <w:tcBorders>
              <w:top w:val="single" w:sz="24" w:space="0" w:color="auto"/>
            </w:tcBorders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  <w:tc>
          <w:tcPr>
            <w:tcW w:w="5812" w:type="dxa"/>
            <w:tcBorders>
              <w:top w:val="single" w:sz="24" w:space="0" w:color="auto"/>
            </w:tcBorders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  <w:tc>
          <w:tcPr>
            <w:tcW w:w="2268" w:type="dxa"/>
            <w:tcBorders>
              <w:top w:val="single" w:sz="24" w:space="0" w:color="auto"/>
            </w:tcBorders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</w:tr>
      <w:tr w:rsidR="00FC3E2B" w:rsidRPr="00B11F9E" w:rsidTr="00E71AE6">
        <w:tc>
          <w:tcPr>
            <w:tcW w:w="568" w:type="dxa"/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  <w:r w:rsidRPr="00B11F9E">
              <w:rPr>
                <w:rFonts w:ascii="Gill Sans MT" w:eastAsia="Times New Roman" w:hAnsi="Gill Sans MT"/>
                <w:color w:val="646464"/>
                <w:lang w:eastAsia="nl-NL"/>
              </w:rPr>
              <w:t>2</w:t>
            </w:r>
          </w:p>
          <w:p w:rsidR="00B11F9E" w:rsidRPr="00B11F9E" w:rsidRDefault="00B11F9E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  <w:tc>
          <w:tcPr>
            <w:tcW w:w="1842" w:type="dxa"/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  <w:tc>
          <w:tcPr>
            <w:tcW w:w="5812" w:type="dxa"/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  <w:tc>
          <w:tcPr>
            <w:tcW w:w="2268" w:type="dxa"/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</w:tr>
      <w:tr w:rsidR="00FC3E2B" w:rsidRPr="00B11F9E" w:rsidTr="00E71AE6">
        <w:tc>
          <w:tcPr>
            <w:tcW w:w="568" w:type="dxa"/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  <w:r w:rsidRPr="00B11F9E">
              <w:rPr>
                <w:rFonts w:ascii="Gill Sans MT" w:eastAsia="Times New Roman" w:hAnsi="Gill Sans MT"/>
                <w:color w:val="646464"/>
                <w:lang w:eastAsia="nl-NL"/>
              </w:rPr>
              <w:t>3</w:t>
            </w:r>
          </w:p>
          <w:p w:rsidR="00B11F9E" w:rsidRPr="00B11F9E" w:rsidRDefault="00B11F9E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  <w:tc>
          <w:tcPr>
            <w:tcW w:w="1842" w:type="dxa"/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  <w:tc>
          <w:tcPr>
            <w:tcW w:w="5812" w:type="dxa"/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  <w:tc>
          <w:tcPr>
            <w:tcW w:w="2268" w:type="dxa"/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</w:tr>
      <w:tr w:rsidR="00FC3E2B" w:rsidRPr="00B11F9E" w:rsidTr="00E71AE6">
        <w:tc>
          <w:tcPr>
            <w:tcW w:w="568" w:type="dxa"/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  <w:r w:rsidRPr="00B11F9E">
              <w:rPr>
                <w:rFonts w:ascii="Gill Sans MT" w:eastAsia="Times New Roman" w:hAnsi="Gill Sans MT"/>
                <w:color w:val="646464"/>
                <w:lang w:eastAsia="nl-NL"/>
              </w:rPr>
              <w:t>4</w:t>
            </w:r>
          </w:p>
          <w:p w:rsidR="00B11F9E" w:rsidRPr="00B11F9E" w:rsidRDefault="00B11F9E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  <w:tc>
          <w:tcPr>
            <w:tcW w:w="1842" w:type="dxa"/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  <w:tc>
          <w:tcPr>
            <w:tcW w:w="5812" w:type="dxa"/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  <w:tc>
          <w:tcPr>
            <w:tcW w:w="2268" w:type="dxa"/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</w:tr>
      <w:tr w:rsidR="00FC3E2B" w:rsidRPr="00B11F9E" w:rsidTr="00E71AE6">
        <w:tc>
          <w:tcPr>
            <w:tcW w:w="568" w:type="dxa"/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  <w:r w:rsidRPr="00B11F9E">
              <w:rPr>
                <w:rFonts w:ascii="Gill Sans MT" w:eastAsia="Times New Roman" w:hAnsi="Gill Sans MT"/>
                <w:color w:val="646464"/>
                <w:lang w:eastAsia="nl-NL"/>
              </w:rPr>
              <w:t>5</w:t>
            </w:r>
          </w:p>
          <w:p w:rsidR="00B11F9E" w:rsidRPr="00B11F9E" w:rsidRDefault="00B11F9E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  <w:tc>
          <w:tcPr>
            <w:tcW w:w="1842" w:type="dxa"/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  <w:tc>
          <w:tcPr>
            <w:tcW w:w="5812" w:type="dxa"/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  <w:tc>
          <w:tcPr>
            <w:tcW w:w="2268" w:type="dxa"/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</w:tr>
      <w:tr w:rsidR="00FC3E2B" w:rsidRPr="00B11F9E" w:rsidTr="00E71AE6">
        <w:tc>
          <w:tcPr>
            <w:tcW w:w="568" w:type="dxa"/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  <w:r w:rsidRPr="00B11F9E">
              <w:rPr>
                <w:rFonts w:ascii="Gill Sans MT" w:eastAsia="Times New Roman" w:hAnsi="Gill Sans MT"/>
                <w:color w:val="646464"/>
                <w:lang w:eastAsia="nl-NL"/>
              </w:rPr>
              <w:t>6</w:t>
            </w:r>
          </w:p>
          <w:p w:rsidR="00B11F9E" w:rsidRPr="00B11F9E" w:rsidRDefault="00B11F9E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  <w:tc>
          <w:tcPr>
            <w:tcW w:w="1842" w:type="dxa"/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  <w:tc>
          <w:tcPr>
            <w:tcW w:w="5812" w:type="dxa"/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  <w:tc>
          <w:tcPr>
            <w:tcW w:w="2268" w:type="dxa"/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</w:tr>
      <w:tr w:rsidR="00FC3E2B" w:rsidRPr="00B11F9E" w:rsidTr="00E71AE6">
        <w:tc>
          <w:tcPr>
            <w:tcW w:w="568" w:type="dxa"/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  <w:r w:rsidRPr="00B11F9E">
              <w:rPr>
                <w:rFonts w:ascii="Gill Sans MT" w:eastAsia="Times New Roman" w:hAnsi="Gill Sans MT"/>
                <w:color w:val="646464"/>
                <w:lang w:eastAsia="nl-NL"/>
              </w:rPr>
              <w:t>7</w:t>
            </w:r>
          </w:p>
          <w:p w:rsidR="00B11F9E" w:rsidRPr="00B11F9E" w:rsidRDefault="00B11F9E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  <w:tc>
          <w:tcPr>
            <w:tcW w:w="1842" w:type="dxa"/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  <w:tc>
          <w:tcPr>
            <w:tcW w:w="5812" w:type="dxa"/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  <w:tc>
          <w:tcPr>
            <w:tcW w:w="2268" w:type="dxa"/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</w:tr>
      <w:tr w:rsidR="00FC3E2B" w:rsidRPr="00B11F9E" w:rsidTr="00E71AE6">
        <w:tc>
          <w:tcPr>
            <w:tcW w:w="568" w:type="dxa"/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  <w:r w:rsidRPr="00B11F9E">
              <w:rPr>
                <w:rFonts w:ascii="Gill Sans MT" w:eastAsia="Times New Roman" w:hAnsi="Gill Sans MT"/>
                <w:color w:val="646464"/>
                <w:lang w:eastAsia="nl-NL"/>
              </w:rPr>
              <w:t>8</w:t>
            </w:r>
          </w:p>
          <w:p w:rsidR="00B11F9E" w:rsidRPr="00B11F9E" w:rsidRDefault="00B11F9E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  <w:tc>
          <w:tcPr>
            <w:tcW w:w="1842" w:type="dxa"/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  <w:tc>
          <w:tcPr>
            <w:tcW w:w="5812" w:type="dxa"/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  <w:tc>
          <w:tcPr>
            <w:tcW w:w="2268" w:type="dxa"/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</w:tr>
      <w:tr w:rsidR="00FC3E2B" w:rsidRPr="00B11F9E" w:rsidTr="00E71AE6">
        <w:tc>
          <w:tcPr>
            <w:tcW w:w="568" w:type="dxa"/>
            <w:shd w:val="clear" w:color="auto" w:fill="auto"/>
          </w:tcPr>
          <w:p w:rsidR="002C5A43" w:rsidRPr="00B11F9E" w:rsidRDefault="00B11F9E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  <w:r w:rsidRPr="00B11F9E">
              <w:rPr>
                <w:rFonts w:ascii="Gill Sans MT" w:eastAsia="Times New Roman" w:hAnsi="Gill Sans MT"/>
                <w:color w:val="646464"/>
                <w:lang w:eastAsia="nl-NL"/>
              </w:rPr>
              <w:t>9</w:t>
            </w:r>
          </w:p>
          <w:p w:rsidR="00B11F9E" w:rsidRPr="00B11F9E" w:rsidRDefault="00B11F9E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  <w:tc>
          <w:tcPr>
            <w:tcW w:w="1842" w:type="dxa"/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  <w:tc>
          <w:tcPr>
            <w:tcW w:w="5812" w:type="dxa"/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  <w:tc>
          <w:tcPr>
            <w:tcW w:w="2268" w:type="dxa"/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</w:tr>
      <w:tr w:rsidR="00FC3E2B" w:rsidRPr="00B11F9E" w:rsidTr="00E71AE6">
        <w:tc>
          <w:tcPr>
            <w:tcW w:w="568" w:type="dxa"/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  <w:r w:rsidRPr="00B11F9E">
              <w:rPr>
                <w:rFonts w:ascii="Gill Sans MT" w:eastAsia="Times New Roman" w:hAnsi="Gill Sans MT"/>
                <w:color w:val="646464"/>
                <w:lang w:eastAsia="nl-NL"/>
              </w:rPr>
              <w:t>10</w:t>
            </w:r>
          </w:p>
          <w:p w:rsidR="00B11F9E" w:rsidRPr="00B11F9E" w:rsidRDefault="00B11F9E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  <w:tc>
          <w:tcPr>
            <w:tcW w:w="1842" w:type="dxa"/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  <w:tc>
          <w:tcPr>
            <w:tcW w:w="5812" w:type="dxa"/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  <w:tc>
          <w:tcPr>
            <w:tcW w:w="2268" w:type="dxa"/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</w:tr>
      <w:tr w:rsidR="00FC3E2B" w:rsidRPr="00B11F9E" w:rsidTr="00E71AE6">
        <w:tc>
          <w:tcPr>
            <w:tcW w:w="568" w:type="dxa"/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  <w:r w:rsidRPr="00B11F9E">
              <w:rPr>
                <w:rFonts w:ascii="Gill Sans MT" w:eastAsia="Times New Roman" w:hAnsi="Gill Sans MT"/>
                <w:color w:val="646464"/>
                <w:lang w:eastAsia="nl-NL"/>
              </w:rPr>
              <w:t>11</w:t>
            </w:r>
          </w:p>
          <w:p w:rsidR="00B11F9E" w:rsidRPr="00B11F9E" w:rsidRDefault="00B11F9E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  <w:tc>
          <w:tcPr>
            <w:tcW w:w="1842" w:type="dxa"/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  <w:tc>
          <w:tcPr>
            <w:tcW w:w="5812" w:type="dxa"/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  <w:tc>
          <w:tcPr>
            <w:tcW w:w="2268" w:type="dxa"/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</w:tr>
      <w:tr w:rsidR="00FC3E2B" w:rsidRPr="00B11F9E" w:rsidTr="00E71AE6">
        <w:tc>
          <w:tcPr>
            <w:tcW w:w="568" w:type="dxa"/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  <w:r w:rsidRPr="00B11F9E">
              <w:rPr>
                <w:rFonts w:ascii="Gill Sans MT" w:eastAsia="Times New Roman" w:hAnsi="Gill Sans MT"/>
                <w:color w:val="646464"/>
                <w:lang w:eastAsia="nl-NL"/>
              </w:rPr>
              <w:t>12</w:t>
            </w:r>
          </w:p>
          <w:p w:rsidR="00B11F9E" w:rsidRPr="00B11F9E" w:rsidRDefault="00B11F9E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  <w:tc>
          <w:tcPr>
            <w:tcW w:w="1842" w:type="dxa"/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  <w:tc>
          <w:tcPr>
            <w:tcW w:w="5812" w:type="dxa"/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  <w:tc>
          <w:tcPr>
            <w:tcW w:w="2268" w:type="dxa"/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</w:tr>
      <w:tr w:rsidR="00FC3E2B" w:rsidRPr="00B11F9E" w:rsidTr="00E71AE6">
        <w:tc>
          <w:tcPr>
            <w:tcW w:w="568" w:type="dxa"/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  <w:r w:rsidRPr="00B11F9E">
              <w:rPr>
                <w:rFonts w:ascii="Gill Sans MT" w:eastAsia="Times New Roman" w:hAnsi="Gill Sans MT"/>
                <w:color w:val="646464"/>
                <w:lang w:eastAsia="nl-NL"/>
              </w:rPr>
              <w:t>13</w:t>
            </w:r>
          </w:p>
          <w:p w:rsidR="00B11F9E" w:rsidRPr="00B11F9E" w:rsidRDefault="00B11F9E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  <w:tc>
          <w:tcPr>
            <w:tcW w:w="1842" w:type="dxa"/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  <w:tc>
          <w:tcPr>
            <w:tcW w:w="5812" w:type="dxa"/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  <w:tc>
          <w:tcPr>
            <w:tcW w:w="2268" w:type="dxa"/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</w:tr>
      <w:tr w:rsidR="00FC3E2B" w:rsidRPr="00B11F9E" w:rsidTr="00E71AE6">
        <w:tc>
          <w:tcPr>
            <w:tcW w:w="568" w:type="dxa"/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  <w:r w:rsidRPr="00B11F9E">
              <w:rPr>
                <w:rFonts w:ascii="Gill Sans MT" w:eastAsia="Times New Roman" w:hAnsi="Gill Sans MT"/>
                <w:color w:val="646464"/>
                <w:lang w:eastAsia="nl-NL"/>
              </w:rPr>
              <w:t>14</w:t>
            </w:r>
          </w:p>
          <w:p w:rsidR="00B11F9E" w:rsidRPr="00B11F9E" w:rsidRDefault="00B11F9E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  <w:tc>
          <w:tcPr>
            <w:tcW w:w="1842" w:type="dxa"/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  <w:tc>
          <w:tcPr>
            <w:tcW w:w="5812" w:type="dxa"/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  <w:tc>
          <w:tcPr>
            <w:tcW w:w="2268" w:type="dxa"/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</w:tr>
      <w:tr w:rsidR="00FC3E2B" w:rsidRPr="00B11F9E" w:rsidTr="00E71AE6">
        <w:tc>
          <w:tcPr>
            <w:tcW w:w="568" w:type="dxa"/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  <w:r w:rsidRPr="00B11F9E">
              <w:rPr>
                <w:rFonts w:ascii="Gill Sans MT" w:eastAsia="Times New Roman" w:hAnsi="Gill Sans MT"/>
                <w:color w:val="646464"/>
                <w:lang w:eastAsia="nl-NL"/>
              </w:rPr>
              <w:t>15</w:t>
            </w:r>
          </w:p>
          <w:p w:rsidR="00B11F9E" w:rsidRPr="00B11F9E" w:rsidRDefault="00B11F9E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  <w:tc>
          <w:tcPr>
            <w:tcW w:w="1842" w:type="dxa"/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  <w:tc>
          <w:tcPr>
            <w:tcW w:w="5812" w:type="dxa"/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  <w:tc>
          <w:tcPr>
            <w:tcW w:w="2268" w:type="dxa"/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</w:tr>
      <w:tr w:rsidR="00FC3E2B" w:rsidRPr="00B11F9E" w:rsidTr="00E71AE6">
        <w:tc>
          <w:tcPr>
            <w:tcW w:w="568" w:type="dxa"/>
            <w:shd w:val="clear" w:color="auto" w:fill="auto"/>
          </w:tcPr>
          <w:p w:rsidR="002C5A43" w:rsidRPr="00B11F9E" w:rsidRDefault="00B11F9E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  <w:r w:rsidRPr="00B11F9E">
              <w:rPr>
                <w:rFonts w:ascii="Gill Sans MT" w:eastAsia="Times New Roman" w:hAnsi="Gill Sans MT"/>
                <w:color w:val="646464"/>
                <w:lang w:eastAsia="nl-NL"/>
              </w:rPr>
              <w:t>16</w:t>
            </w:r>
          </w:p>
          <w:p w:rsidR="00B11F9E" w:rsidRPr="00B11F9E" w:rsidRDefault="00B11F9E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  <w:tc>
          <w:tcPr>
            <w:tcW w:w="1842" w:type="dxa"/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  <w:tc>
          <w:tcPr>
            <w:tcW w:w="5812" w:type="dxa"/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  <w:tc>
          <w:tcPr>
            <w:tcW w:w="2268" w:type="dxa"/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</w:tr>
      <w:tr w:rsidR="00FC3E2B" w:rsidRPr="00B11F9E" w:rsidTr="00E71AE6">
        <w:tc>
          <w:tcPr>
            <w:tcW w:w="568" w:type="dxa"/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  <w:r w:rsidRPr="00B11F9E">
              <w:rPr>
                <w:rFonts w:ascii="Gill Sans MT" w:eastAsia="Times New Roman" w:hAnsi="Gill Sans MT"/>
                <w:color w:val="646464"/>
                <w:lang w:eastAsia="nl-NL"/>
              </w:rPr>
              <w:t>17</w:t>
            </w:r>
          </w:p>
          <w:p w:rsidR="00B11F9E" w:rsidRPr="00B11F9E" w:rsidRDefault="00B11F9E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  <w:tc>
          <w:tcPr>
            <w:tcW w:w="1842" w:type="dxa"/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  <w:tc>
          <w:tcPr>
            <w:tcW w:w="5812" w:type="dxa"/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  <w:tc>
          <w:tcPr>
            <w:tcW w:w="2268" w:type="dxa"/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</w:tr>
      <w:tr w:rsidR="00FC3E2B" w:rsidRPr="00B11F9E" w:rsidTr="00E71AE6">
        <w:tc>
          <w:tcPr>
            <w:tcW w:w="568" w:type="dxa"/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  <w:r w:rsidRPr="00B11F9E">
              <w:rPr>
                <w:rFonts w:ascii="Gill Sans MT" w:eastAsia="Times New Roman" w:hAnsi="Gill Sans MT"/>
                <w:color w:val="646464"/>
                <w:lang w:eastAsia="nl-NL"/>
              </w:rPr>
              <w:t>18</w:t>
            </w:r>
          </w:p>
          <w:p w:rsidR="00B11F9E" w:rsidRPr="00B11F9E" w:rsidRDefault="00B11F9E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  <w:tc>
          <w:tcPr>
            <w:tcW w:w="1842" w:type="dxa"/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  <w:tc>
          <w:tcPr>
            <w:tcW w:w="5812" w:type="dxa"/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  <w:tc>
          <w:tcPr>
            <w:tcW w:w="2268" w:type="dxa"/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</w:tr>
      <w:tr w:rsidR="00FC3E2B" w:rsidRPr="00B11F9E" w:rsidTr="00E71AE6">
        <w:tc>
          <w:tcPr>
            <w:tcW w:w="568" w:type="dxa"/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  <w:r w:rsidRPr="00B11F9E">
              <w:rPr>
                <w:rFonts w:ascii="Gill Sans MT" w:eastAsia="Times New Roman" w:hAnsi="Gill Sans MT"/>
                <w:color w:val="646464"/>
                <w:lang w:eastAsia="nl-NL"/>
              </w:rPr>
              <w:t>19</w:t>
            </w:r>
          </w:p>
          <w:p w:rsidR="00B11F9E" w:rsidRPr="00B11F9E" w:rsidRDefault="00B11F9E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  <w:tc>
          <w:tcPr>
            <w:tcW w:w="1842" w:type="dxa"/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  <w:tc>
          <w:tcPr>
            <w:tcW w:w="5812" w:type="dxa"/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  <w:tc>
          <w:tcPr>
            <w:tcW w:w="2268" w:type="dxa"/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</w:tr>
      <w:tr w:rsidR="00FC3E2B" w:rsidRPr="00B11F9E" w:rsidTr="00E71AE6">
        <w:tc>
          <w:tcPr>
            <w:tcW w:w="568" w:type="dxa"/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  <w:r w:rsidRPr="00B11F9E">
              <w:rPr>
                <w:rFonts w:ascii="Gill Sans MT" w:eastAsia="Times New Roman" w:hAnsi="Gill Sans MT"/>
                <w:color w:val="646464"/>
                <w:lang w:eastAsia="nl-NL"/>
              </w:rPr>
              <w:t>20</w:t>
            </w:r>
          </w:p>
          <w:p w:rsidR="00B11F9E" w:rsidRPr="00B11F9E" w:rsidRDefault="00B11F9E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  <w:tc>
          <w:tcPr>
            <w:tcW w:w="1842" w:type="dxa"/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  <w:tc>
          <w:tcPr>
            <w:tcW w:w="5812" w:type="dxa"/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  <w:tc>
          <w:tcPr>
            <w:tcW w:w="2268" w:type="dxa"/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</w:tr>
    </w:tbl>
    <w:p w:rsidR="002C7FDE" w:rsidRPr="003E5F9B" w:rsidRDefault="00FC3E2B" w:rsidP="003E5F9B">
      <w:pPr>
        <w:pStyle w:val="Lijstalinea"/>
        <w:numPr>
          <w:ilvl w:val="0"/>
          <w:numId w:val="7"/>
        </w:numPr>
        <w:rPr>
          <w:rFonts w:ascii="Gill Sans MT" w:eastAsia="Times New Roman" w:hAnsi="Gill Sans MT"/>
          <w:b/>
          <w:color w:val="646464"/>
          <w:lang w:eastAsia="nl-NL"/>
        </w:rPr>
      </w:pPr>
      <w:r w:rsidRPr="003E5F9B">
        <w:rPr>
          <w:rFonts w:ascii="Gill Sans MT" w:eastAsia="Times New Roman" w:hAnsi="Gill Sans MT"/>
          <w:b/>
          <w:color w:val="646464"/>
          <w:lang w:eastAsia="nl-NL"/>
        </w:rPr>
        <w:lastRenderedPageBreak/>
        <w:t>S</w:t>
      </w:r>
      <w:r w:rsidR="002C5A43" w:rsidRPr="003E5F9B">
        <w:rPr>
          <w:rFonts w:ascii="Gill Sans MT" w:eastAsia="Times New Roman" w:hAnsi="Gill Sans MT"/>
          <w:b/>
          <w:color w:val="646464"/>
          <w:lang w:eastAsia="nl-NL"/>
        </w:rPr>
        <w:t xml:space="preserve">amen met een andere organisatie </w:t>
      </w:r>
    </w:p>
    <w:p w:rsidR="002C5A43" w:rsidRPr="002C7FDE" w:rsidRDefault="002C5A43" w:rsidP="002C7FDE">
      <w:pPr>
        <w:pStyle w:val="Lijstalinea"/>
        <w:rPr>
          <w:rFonts w:ascii="Gill Sans MT" w:eastAsia="Times New Roman" w:hAnsi="Gill Sans MT"/>
          <w:i/>
          <w:color w:val="646464"/>
          <w:sz w:val="18"/>
          <w:szCs w:val="18"/>
          <w:lang w:eastAsia="nl-NL"/>
        </w:rPr>
      </w:pPr>
      <w:r w:rsidRPr="002C7FDE">
        <w:rPr>
          <w:rFonts w:ascii="Gill Sans MT" w:eastAsia="Times New Roman" w:hAnsi="Gill Sans MT"/>
          <w:i/>
          <w:color w:val="646464"/>
          <w:sz w:val="18"/>
          <w:szCs w:val="18"/>
          <w:lang w:eastAsia="nl-NL"/>
        </w:rPr>
        <w:t>(60 punten gedeeld door aantal organiserende verenigingen</w:t>
      </w:r>
      <w:r w:rsidR="002C7FDE">
        <w:rPr>
          <w:rFonts w:ascii="Gill Sans MT" w:eastAsia="Times New Roman" w:hAnsi="Gill Sans MT"/>
          <w:i/>
          <w:color w:val="646464"/>
          <w:sz w:val="18"/>
          <w:szCs w:val="18"/>
          <w:lang w:eastAsia="nl-NL"/>
        </w:rPr>
        <w:t xml:space="preserve"> + 5 punten</w:t>
      </w:r>
      <w:r w:rsidRPr="002C7FDE">
        <w:rPr>
          <w:rFonts w:ascii="Gill Sans MT" w:eastAsia="Times New Roman" w:hAnsi="Gill Sans MT"/>
          <w:i/>
          <w:color w:val="646464"/>
          <w:sz w:val="18"/>
          <w:szCs w:val="18"/>
          <w:lang w:eastAsia="nl-NL"/>
        </w:rPr>
        <w:t>)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4436"/>
        <w:gridCol w:w="3384"/>
        <w:gridCol w:w="1842"/>
      </w:tblGrid>
      <w:tr w:rsidR="00FC3E2B" w:rsidRPr="00B11F9E" w:rsidTr="00E71AE6">
        <w:tc>
          <w:tcPr>
            <w:tcW w:w="8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  <w:r w:rsidRPr="00B11F9E">
              <w:rPr>
                <w:rFonts w:ascii="Gill Sans MT" w:eastAsia="Times New Roman" w:hAnsi="Gill Sans MT"/>
                <w:color w:val="646464"/>
                <w:lang w:eastAsia="nl-NL"/>
              </w:rPr>
              <w:t>Datum</w:t>
            </w:r>
          </w:p>
        </w:tc>
        <w:tc>
          <w:tcPr>
            <w:tcW w:w="4436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  <w:r w:rsidRPr="00B11F9E">
              <w:rPr>
                <w:rFonts w:ascii="Gill Sans MT" w:eastAsia="Times New Roman" w:hAnsi="Gill Sans MT"/>
                <w:color w:val="646464"/>
                <w:lang w:eastAsia="nl-NL"/>
              </w:rPr>
              <w:t>Naam activiteit</w:t>
            </w:r>
          </w:p>
        </w:tc>
        <w:tc>
          <w:tcPr>
            <w:tcW w:w="3384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C5A43" w:rsidRPr="00B11F9E" w:rsidRDefault="002C5A43" w:rsidP="00C5742D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  <w:r w:rsidRPr="00B11F9E">
              <w:rPr>
                <w:rFonts w:ascii="Gill Sans MT" w:eastAsia="Times New Roman" w:hAnsi="Gill Sans MT"/>
                <w:color w:val="646464"/>
                <w:lang w:eastAsia="nl-NL"/>
              </w:rPr>
              <w:t>Andere organisatie(s)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  <w:r w:rsidRPr="00B11F9E">
              <w:rPr>
                <w:rFonts w:ascii="Gill Sans MT" w:eastAsia="Times New Roman" w:hAnsi="Gill Sans MT"/>
                <w:color w:val="646464"/>
                <w:lang w:eastAsia="nl-NL"/>
              </w:rPr>
              <w:t>Toegekende</w:t>
            </w:r>
          </w:p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  <w:r w:rsidRPr="00B11F9E">
              <w:rPr>
                <w:rFonts w:ascii="Gill Sans MT" w:eastAsia="Times New Roman" w:hAnsi="Gill Sans MT"/>
                <w:color w:val="646464"/>
                <w:lang w:eastAsia="nl-NL"/>
              </w:rPr>
              <w:t>punten</w:t>
            </w:r>
          </w:p>
        </w:tc>
      </w:tr>
      <w:tr w:rsidR="00FC3E2B" w:rsidRPr="00B11F9E" w:rsidTr="00E71AE6">
        <w:tc>
          <w:tcPr>
            <w:tcW w:w="828" w:type="dxa"/>
            <w:tcBorders>
              <w:top w:val="single" w:sz="24" w:space="0" w:color="auto"/>
            </w:tcBorders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  <w:tc>
          <w:tcPr>
            <w:tcW w:w="4436" w:type="dxa"/>
            <w:tcBorders>
              <w:top w:val="single" w:sz="24" w:space="0" w:color="auto"/>
            </w:tcBorders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  <w:tc>
          <w:tcPr>
            <w:tcW w:w="3384" w:type="dxa"/>
            <w:tcBorders>
              <w:top w:val="single" w:sz="24" w:space="0" w:color="auto"/>
            </w:tcBorders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  <w:tc>
          <w:tcPr>
            <w:tcW w:w="1842" w:type="dxa"/>
            <w:tcBorders>
              <w:top w:val="single" w:sz="24" w:space="0" w:color="auto"/>
            </w:tcBorders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</w:tr>
      <w:tr w:rsidR="00FC3E2B" w:rsidRPr="00451CFC" w:rsidTr="00E71AE6">
        <w:tc>
          <w:tcPr>
            <w:tcW w:w="828" w:type="dxa"/>
            <w:shd w:val="clear" w:color="auto" w:fill="auto"/>
          </w:tcPr>
          <w:p w:rsidR="002C5A43" w:rsidRPr="00B11F9E" w:rsidRDefault="002C5A43" w:rsidP="00B11F9E">
            <w:pPr>
              <w:pStyle w:val="Lijstalinea"/>
              <w:ind w:left="0"/>
              <w:rPr>
                <w:rFonts w:ascii="Gill Sans MT" w:hAnsi="Gill Sans MT"/>
                <w:i/>
                <w:sz w:val="24"/>
                <w:szCs w:val="24"/>
              </w:rPr>
            </w:pPr>
          </w:p>
          <w:p w:rsidR="002C5A43" w:rsidRPr="00B11F9E" w:rsidRDefault="002C5A43" w:rsidP="00B11F9E">
            <w:pPr>
              <w:pStyle w:val="Lijstalinea"/>
              <w:ind w:left="0"/>
              <w:rPr>
                <w:rFonts w:ascii="Gill Sans MT" w:hAnsi="Gill Sans MT"/>
                <w:i/>
                <w:sz w:val="24"/>
                <w:szCs w:val="24"/>
              </w:rPr>
            </w:pPr>
          </w:p>
        </w:tc>
        <w:tc>
          <w:tcPr>
            <w:tcW w:w="4436" w:type="dxa"/>
            <w:shd w:val="clear" w:color="auto" w:fill="auto"/>
          </w:tcPr>
          <w:p w:rsidR="002C5A43" w:rsidRPr="00B11F9E" w:rsidRDefault="002C5A43" w:rsidP="00B11F9E">
            <w:pPr>
              <w:pStyle w:val="Lijstalinea"/>
              <w:ind w:left="0"/>
              <w:rPr>
                <w:rFonts w:ascii="Gill Sans MT" w:hAnsi="Gill Sans MT"/>
                <w:i/>
                <w:sz w:val="24"/>
                <w:szCs w:val="24"/>
              </w:rPr>
            </w:pPr>
          </w:p>
        </w:tc>
        <w:tc>
          <w:tcPr>
            <w:tcW w:w="3384" w:type="dxa"/>
            <w:shd w:val="clear" w:color="auto" w:fill="auto"/>
          </w:tcPr>
          <w:p w:rsidR="002C5A43" w:rsidRPr="00B11F9E" w:rsidRDefault="002C5A43" w:rsidP="00B11F9E">
            <w:pPr>
              <w:pStyle w:val="Lijstalinea"/>
              <w:ind w:left="0"/>
              <w:rPr>
                <w:rFonts w:ascii="Gill Sans MT" w:hAnsi="Gill Sans MT"/>
                <w:i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C5A43" w:rsidRPr="00B11F9E" w:rsidRDefault="002C5A43" w:rsidP="00B11F9E">
            <w:pPr>
              <w:pStyle w:val="Lijstalinea"/>
              <w:ind w:left="0"/>
              <w:rPr>
                <w:rFonts w:ascii="Gill Sans MT" w:hAnsi="Gill Sans MT"/>
                <w:i/>
                <w:sz w:val="24"/>
                <w:szCs w:val="24"/>
              </w:rPr>
            </w:pPr>
          </w:p>
        </w:tc>
      </w:tr>
      <w:tr w:rsidR="00FC3E2B" w:rsidRPr="00451CFC" w:rsidTr="00E71AE6">
        <w:tc>
          <w:tcPr>
            <w:tcW w:w="828" w:type="dxa"/>
            <w:shd w:val="clear" w:color="auto" w:fill="auto"/>
          </w:tcPr>
          <w:p w:rsidR="002C5A43" w:rsidRPr="00B11F9E" w:rsidRDefault="002C5A43" w:rsidP="00B11F9E">
            <w:pPr>
              <w:pStyle w:val="Lijstalinea"/>
              <w:ind w:left="0"/>
              <w:rPr>
                <w:rFonts w:ascii="Gill Sans MT" w:hAnsi="Gill Sans MT"/>
                <w:i/>
                <w:sz w:val="24"/>
                <w:szCs w:val="24"/>
              </w:rPr>
            </w:pPr>
          </w:p>
          <w:p w:rsidR="002C5A43" w:rsidRPr="00B11F9E" w:rsidRDefault="002C5A43" w:rsidP="00B11F9E">
            <w:pPr>
              <w:pStyle w:val="Lijstalinea"/>
              <w:ind w:left="0"/>
              <w:rPr>
                <w:rFonts w:ascii="Gill Sans MT" w:hAnsi="Gill Sans MT"/>
                <w:i/>
                <w:sz w:val="24"/>
                <w:szCs w:val="24"/>
              </w:rPr>
            </w:pPr>
          </w:p>
        </w:tc>
        <w:tc>
          <w:tcPr>
            <w:tcW w:w="4436" w:type="dxa"/>
            <w:shd w:val="clear" w:color="auto" w:fill="auto"/>
          </w:tcPr>
          <w:p w:rsidR="002C5A43" w:rsidRPr="00B11F9E" w:rsidRDefault="002C5A43" w:rsidP="00B11F9E">
            <w:pPr>
              <w:pStyle w:val="Lijstalinea"/>
              <w:ind w:left="0"/>
              <w:rPr>
                <w:rFonts w:ascii="Gill Sans MT" w:hAnsi="Gill Sans MT"/>
                <w:i/>
                <w:sz w:val="24"/>
                <w:szCs w:val="24"/>
              </w:rPr>
            </w:pPr>
          </w:p>
        </w:tc>
        <w:tc>
          <w:tcPr>
            <w:tcW w:w="3384" w:type="dxa"/>
            <w:shd w:val="clear" w:color="auto" w:fill="auto"/>
          </w:tcPr>
          <w:p w:rsidR="002C5A43" w:rsidRPr="00B11F9E" w:rsidRDefault="002C5A43" w:rsidP="00B11F9E">
            <w:pPr>
              <w:pStyle w:val="Lijstalinea"/>
              <w:ind w:left="0"/>
              <w:rPr>
                <w:rFonts w:ascii="Gill Sans MT" w:hAnsi="Gill Sans MT"/>
                <w:i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C5A43" w:rsidRPr="00B11F9E" w:rsidRDefault="002C5A43" w:rsidP="00B11F9E">
            <w:pPr>
              <w:pStyle w:val="Lijstalinea"/>
              <w:ind w:left="0"/>
              <w:rPr>
                <w:rFonts w:ascii="Gill Sans MT" w:hAnsi="Gill Sans MT"/>
                <w:i/>
                <w:sz w:val="24"/>
                <w:szCs w:val="24"/>
              </w:rPr>
            </w:pPr>
          </w:p>
        </w:tc>
      </w:tr>
      <w:tr w:rsidR="00FC3E2B" w:rsidRPr="00451CFC" w:rsidTr="00E71AE6">
        <w:tc>
          <w:tcPr>
            <w:tcW w:w="828" w:type="dxa"/>
            <w:shd w:val="clear" w:color="auto" w:fill="auto"/>
          </w:tcPr>
          <w:p w:rsidR="002C5A43" w:rsidRPr="00B11F9E" w:rsidRDefault="002C5A43" w:rsidP="00B11F9E">
            <w:pPr>
              <w:pStyle w:val="Lijstalinea"/>
              <w:ind w:left="0"/>
              <w:rPr>
                <w:rFonts w:ascii="Gill Sans MT" w:hAnsi="Gill Sans MT"/>
                <w:i/>
                <w:sz w:val="24"/>
                <w:szCs w:val="24"/>
              </w:rPr>
            </w:pPr>
          </w:p>
          <w:p w:rsidR="002C5A43" w:rsidRPr="00B11F9E" w:rsidRDefault="002C5A43" w:rsidP="00B11F9E">
            <w:pPr>
              <w:pStyle w:val="Lijstalinea"/>
              <w:ind w:left="0"/>
              <w:rPr>
                <w:rFonts w:ascii="Gill Sans MT" w:hAnsi="Gill Sans MT"/>
                <w:i/>
                <w:sz w:val="24"/>
                <w:szCs w:val="24"/>
              </w:rPr>
            </w:pPr>
          </w:p>
        </w:tc>
        <w:tc>
          <w:tcPr>
            <w:tcW w:w="4436" w:type="dxa"/>
            <w:shd w:val="clear" w:color="auto" w:fill="auto"/>
          </w:tcPr>
          <w:p w:rsidR="002C5A43" w:rsidRPr="00B11F9E" w:rsidRDefault="002C5A43" w:rsidP="00B11F9E">
            <w:pPr>
              <w:pStyle w:val="Lijstalinea"/>
              <w:ind w:left="0"/>
              <w:rPr>
                <w:rFonts w:ascii="Gill Sans MT" w:hAnsi="Gill Sans MT"/>
                <w:i/>
                <w:sz w:val="24"/>
                <w:szCs w:val="24"/>
              </w:rPr>
            </w:pPr>
          </w:p>
        </w:tc>
        <w:tc>
          <w:tcPr>
            <w:tcW w:w="3384" w:type="dxa"/>
            <w:shd w:val="clear" w:color="auto" w:fill="auto"/>
          </w:tcPr>
          <w:p w:rsidR="002C5A43" w:rsidRPr="00B11F9E" w:rsidRDefault="002C5A43" w:rsidP="00B11F9E">
            <w:pPr>
              <w:pStyle w:val="Lijstalinea"/>
              <w:ind w:left="0"/>
              <w:rPr>
                <w:rFonts w:ascii="Gill Sans MT" w:hAnsi="Gill Sans MT"/>
                <w:i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C5A43" w:rsidRPr="00B11F9E" w:rsidRDefault="002C5A43" w:rsidP="00B11F9E">
            <w:pPr>
              <w:pStyle w:val="Lijstalinea"/>
              <w:ind w:left="0"/>
              <w:rPr>
                <w:rFonts w:ascii="Gill Sans MT" w:hAnsi="Gill Sans MT"/>
                <w:i/>
                <w:sz w:val="24"/>
                <w:szCs w:val="24"/>
              </w:rPr>
            </w:pPr>
          </w:p>
        </w:tc>
      </w:tr>
      <w:tr w:rsidR="00FC3E2B" w:rsidRPr="00451CFC" w:rsidTr="00E71AE6">
        <w:tc>
          <w:tcPr>
            <w:tcW w:w="828" w:type="dxa"/>
            <w:shd w:val="clear" w:color="auto" w:fill="auto"/>
          </w:tcPr>
          <w:p w:rsidR="002C5A43" w:rsidRPr="00B11F9E" w:rsidRDefault="002C5A43" w:rsidP="00B11F9E">
            <w:pPr>
              <w:pStyle w:val="Lijstalinea"/>
              <w:ind w:left="0"/>
              <w:rPr>
                <w:rFonts w:ascii="Gill Sans MT" w:hAnsi="Gill Sans MT"/>
                <w:i/>
                <w:sz w:val="24"/>
                <w:szCs w:val="24"/>
              </w:rPr>
            </w:pPr>
          </w:p>
          <w:p w:rsidR="002C5A43" w:rsidRPr="00B11F9E" w:rsidRDefault="002C5A43" w:rsidP="00B11F9E">
            <w:pPr>
              <w:pStyle w:val="Lijstalinea"/>
              <w:ind w:left="0"/>
              <w:rPr>
                <w:rFonts w:ascii="Gill Sans MT" w:hAnsi="Gill Sans MT"/>
                <w:i/>
                <w:sz w:val="24"/>
                <w:szCs w:val="24"/>
              </w:rPr>
            </w:pPr>
          </w:p>
        </w:tc>
        <w:tc>
          <w:tcPr>
            <w:tcW w:w="4436" w:type="dxa"/>
            <w:shd w:val="clear" w:color="auto" w:fill="auto"/>
          </w:tcPr>
          <w:p w:rsidR="002C5A43" w:rsidRPr="00B11F9E" w:rsidRDefault="002C5A43" w:rsidP="00B11F9E">
            <w:pPr>
              <w:pStyle w:val="Lijstalinea"/>
              <w:ind w:left="0"/>
              <w:rPr>
                <w:rFonts w:ascii="Gill Sans MT" w:hAnsi="Gill Sans MT"/>
                <w:i/>
                <w:sz w:val="24"/>
                <w:szCs w:val="24"/>
              </w:rPr>
            </w:pPr>
          </w:p>
        </w:tc>
        <w:tc>
          <w:tcPr>
            <w:tcW w:w="3384" w:type="dxa"/>
            <w:shd w:val="clear" w:color="auto" w:fill="auto"/>
          </w:tcPr>
          <w:p w:rsidR="002C5A43" w:rsidRPr="00B11F9E" w:rsidRDefault="002C5A43" w:rsidP="00B11F9E">
            <w:pPr>
              <w:pStyle w:val="Lijstalinea"/>
              <w:ind w:left="0"/>
              <w:rPr>
                <w:rFonts w:ascii="Gill Sans MT" w:hAnsi="Gill Sans MT"/>
                <w:i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C5A43" w:rsidRPr="00B11F9E" w:rsidRDefault="002C5A43" w:rsidP="00B11F9E">
            <w:pPr>
              <w:pStyle w:val="Lijstalinea"/>
              <w:ind w:left="0"/>
              <w:rPr>
                <w:rFonts w:ascii="Gill Sans MT" w:hAnsi="Gill Sans MT"/>
                <w:i/>
                <w:sz w:val="24"/>
                <w:szCs w:val="24"/>
              </w:rPr>
            </w:pPr>
          </w:p>
        </w:tc>
      </w:tr>
      <w:tr w:rsidR="00FC3E2B" w:rsidRPr="00451CFC" w:rsidTr="00E71AE6">
        <w:tc>
          <w:tcPr>
            <w:tcW w:w="828" w:type="dxa"/>
            <w:shd w:val="clear" w:color="auto" w:fill="auto"/>
          </w:tcPr>
          <w:p w:rsidR="002C5A43" w:rsidRPr="00B11F9E" w:rsidRDefault="002C5A43" w:rsidP="00B11F9E">
            <w:pPr>
              <w:pStyle w:val="Lijstalinea"/>
              <w:ind w:left="0"/>
              <w:rPr>
                <w:rFonts w:ascii="Gill Sans MT" w:hAnsi="Gill Sans MT"/>
                <w:i/>
                <w:sz w:val="24"/>
                <w:szCs w:val="24"/>
              </w:rPr>
            </w:pPr>
          </w:p>
          <w:p w:rsidR="002C5A43" w:rsidRPr="00B11F9E" w:rsidRDefault="002C5A43" w:rsidP="00B11F9E">
            <w:pPr>
              <w:pStyle w:val="Lijstalinea"/>
              <w:ind w:left="0"/>
              <w:rPr>
                <w:rFonts w:ascii="Gill Sans MT" w:hAnsi="Gill Sans MT"/>
                <w:i/>
                <w:sz w:val="24"/>
                <w:szCs w:val="24"/>
              </w:rPr>
            </w:pPr>
          </w:p>
        </w:tc>
        <w:tc>
          <w:tcPr>
            <w:tcW w:w="4436" w:type="dxa"/>
            <w:shd w:val="clear" w:color="auto" w:fill="auto"/>
          </w:tcPr>
          <w:p w:rsidR="002C5A43" w:rsidRPr="00B11F9E" w:rsidRDefault="002C5A43" w:rsidP="00B11F9E">
            <w:pPr>
              <w:pStyle w:val="Lijstalinea"/>
              <w:ind w:left="0"/>
              <w:rPr>
                <w:rFonts w:ascii="Gill Sans MT" w:hAnsi="Gill Sans MT"/>
                <w:i/>
                <w:sz w:val="24"/>
                <w:szCs w:val="24"/>
              </w:rPr>
            </w:pPr>
          </w:p>
        </w:tc>
        <w:tc>
          <w:tcPr>
            <w:tcW w:w="3384" w:type="dxa"/>
            <w:shd w:val="clear" w:color="auto" w:fill="auto"/>
          </w:tcPr>
          <w:p w:rsidR="002C5A43" w:rsidRPr="00B11F9E" w:rsidRDefault="002C5A43" w:rsidP="00B11F9E">
            <w:pPr>
              <w:pStyle w:val="Lijstalinea"/>
              <w:ind w:left="0"/>
              <w:rPr>
                <w:rFonts w:ascii="Gill Sans MT" w:hAnsi="Gill Sans MT"/>
                <w:i/>
                <w:sz w:val="24"/>
                <w:szCs w:val="24"/>
              </w:rPr>
            </w:pPr>
          </w:p>
          <w:p w:rsidR="002C5A43" w:rsidRPr="00B11F9E" w:rsidRDefault="002C5A43" w:rsidP="00B11F9E">
            <w:pPr>
              <w:pStyle w:val="Lijstalinea"/>
              <w:ind w:left="0"/>
              <w:rPr>
                <w:rFonts w:ascii="Gill Sans MT" w:hAnsi="Gill Sans MT"/>
                <w:i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C5A43" w:rsidRPr="00B11F9E" w:rsidRDefault="002C5A43" w:rsidP="00B11F9E">
            <w:pPr>
              <w:pStyle w:val="Lijstalinea"/>
              <w:ind w:left="0"/>
              <w:rPr>
                <w:rFonts w:ascii="Gill Sans MT" w:hAnsi="Gill Sans MT"/>
                <w:i/>
                <w:sz w:val="24"/>
                <w:szCs w:val="24"/>
              </w:rPr>
            </w:pPr>
          </w:p>
        </w:tc>
      </w:tr>
      <w:tr w:rsidR="00FC3E2B" w:rsidRPr="00451CFC" w:rsidTr="00E71AE6">
        <w:tc>
          <w:tcPr>
            <w:tcW w:w="828" w:type="dxa"/>
            <w:shd w:val="clear" w:color="auto" w:fill="auto"/>
          </w:tcPr>
          <w:p w:rsidR="002C5A43" w:rsidRPr="00B11F9E" w:rsidRDefault="002C5A43" w:rsidP="00B11F9E">
            <w:pPr>
              <w:pStyle w:val="Lijstalinea"/>
              <w:ind w:left="0"/>
              <w:rPr>
                <w:rFonts w:ascii="Gill Sans MT" w:hAnsi="Gill Sans MT"/>
                <w:i/>
                <w:sz w:val="24"/>
                <w:szCs w:val="24"/>
              </w:rPr>
            </w:pPr>
          </w:p>
        </w:tc>
        <w:tc>
          <w:tcPr>
            <w:tcW w:w="4436" w:type="dxa"/>
            <w:shd w:val="clear" w:color="auto" w:fill="auto"/>
          </w:tcPr>
          <w:p w:rsidR="002C5A43" w:rsidRPr="00B11F9E" w:rsidRDefault="002C5A43" w:rsidP="00B11F9E">
            <w:pPr>
              <w:pStyle w:val="Lijstalinea"/>
              <w:ind w:left="0"/>
              <w:rPr>
                <w:rFonts w:ascii="Gill Sans MT" w:hAnsi="Gill Sans MT"/>
                <w:i/>
                <w:sz w:val="24"/>
                <w:szCs w:val="24"/>
              </w:rPr>
            </w:pPr>
          </w:p>
          <w:p w:rsidR="002C5A43" w:rsidRPr="00B11F9E" w:rsidRDefault="002C5A43" w:rsidP="00B11F9E">
            <w:pPr>
              <w:pStyle w:val="Lijstalinea"/>
              <w:ind w:left="0"/>
              <w:rPr>
                <w:rFonts w:ascii="Gill Sans MT" w:hAnsi="Gill Sans MT"/>
                <w:i/>
                <w:sz w:val="24"/>
                <w:szCs w:val="24"/>
              </w:rPr>
            </w:pPr>
          </w:p>
        </w:tc>
        <w:tc>
          <w:tcPr>
            <w:tcW w:w="3384" w:type="dxa"/>
            <w:shd w:val="clear" w:color="auto" w:fill="auto"/>
          </w:tcPr>
          <w:p w:rsidR="002C5A43" w:rsidRPr="00B11F9E" w:rsidRDefault="002C5A43" w:rsidP="00B11F9E">
            <w:pPr>
              <w:pStyle w:val="Lijstalinea"/>
              <w:ind w:left="0"/>
              <w:rPr>
                <w:rFonts w:ascii="Gill Sans MT" w:hAnsi="Gill Sans MT"/>
                <w:i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C5A43" w:rsidRPr="00B11F9E" w:rsidRDefault="002C5A43" w:rsidP="00B11F9E">
            <w:pPr>
              <w:pStyle w:val="Lijstalinea"/>
              <w:ind w:left="0"/>
              <w:rPr>
                <w:rFonts w:ascii="Gill Sans MT" w:hAnsi="Gill Sans MT"/>
                <w:i/>
                <w:sz w:val="24"/>
                <w:szCs w:val="24"/>
              </w:rPr>
            </w:pPr>
          </w:p>
        </w:tc>
      </w:tr>
      <w:tr w:rsidR="00FC3E2B" w:rsidRPr="00451CFC" w:rsidTr="00E71AE6">
        <w:tc>
          <w:tcPr>
            <w:tcW w:w="828" w:type="dxa"/>
            <w:shd w:val="clear" w:color="auto" w:fill="auto"/>
          </w:tcPr>
          <w:p w:rsidR="002C5A43" w:rsidRPr="00B11F9E" w:rsidRDefault="002C5A43" w:rsidP="00B11F9E">
            <w:pPr>
              <w:pStyle w:val="Lijstalinea"/>
              <w:ind w:left="0"/>
              <w:rPr>
                <w:rFonts w:ascii="Gill Sans MT" w:hAnsi="Gill Sans MT"/>
                <w:i/>
                <w:sz w:val="24"/>
                <w:szCs w:val="24"/>
              </w:rPr>
            </w:pPr>
          </w:p>
          <w:p w:rsidR="002C5A43" w:rsidRPr="00B11F9E" w:rsidRDefault="002C5A43" w:rsidP="00B11F9E">
            <w:pPr>
              <w:pStyle w:val="Lijstalinea"/>
              <w:ind w:left="0"/>
              <w:rPr>
                <w:rFonts w:ascii="Gill Sans MT" w:hAnsi="Gill Sans MT"/>
                <w:i/>
                <w:sz w:val="24"/>
                <w:szCs w:val="24"/>
              </w:rPr>
            </w:pPr>
          </w:p>
        </w:tc>
        <w:tc>
          <w:tcPr>
            <w:tcW w:w="4436" w:type="dxa"/>
            <w:shd w:val="clear" w:color="auto" w:fill="auto"/>
          </w:tcPr>
          <w:p w:rsidR="002C5A43" w:rsidRPr="00B11F9E" w:rsidRDefault="002C5A43" w:rsidP="00B11F9E">
            <w:pPr>
              <w:pStyle w:val="Lijstalinea"/>
              <w:ind w:left="0"/>
              <w:rPr>
                <w:rFonts w:ascii="Gill Sans MT" w:hAnsi="Gill Sans MT"/>
                <w:i/>
                <w:sz w:val="24"/>
                <w:szCs w:val="24"/>
              </w:rPr>
            </w:pPr>
          </w:p>
        </w:tc>
        <w:tc>
          <w:tcPr>
            <w:tcW w:w="3384" w:type="dxa"/>
            <w:shd w:val="clear" w:color="auto" w:fill="auto"/>
          </w:tcPr>
          <w:p w:rsidR="002C5A43" w:rsidRPr="00B11F9E" w:rsidRDefault="002C5A43" w:rsidP="00B11F9E">
            <w:pPr>
              <w:pStyle w:val="Lijstalinea"/>
              <w:ind w:left="0"/>
              <w:rPr>
                <w:rFonts w:ascii="Gill Sans MT" w:hAnsi="Gill Sans MT"/>
                <w:i/>
                <w:sz w:val="24"/>
                <w:szCs w:val="24"/>
              </w:rPr>
            </w:pPr>
          </w:p>
          <w:p w:rsidR="002C5A43" w:rsidRPr="00B11F9E" w:rsidRDefault="002C5A43" w:rsidP="00B11F9E">
            <w:pPr>
              <w:pStyle w:val="Lijstalinea"/>
              <w:ind w:left="0"/>
              <w:rPr>
                <w:rFonts w:ascii="Gill Sans MT" w:hAnsi="Gill Sans MT"/>
                <w:i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C5A43" w:rsidRPr="00B11F9E" w:rsidRDefault="002C5A43" w:rsidP="00B11F9E">
            <w:pPr>
              <w:pStyle w:val="Lijstalinea"/>
              <w:ind w:left="0"/>
              <w:rPr>
                <w:rFonts w:ascii="Gill Sans MT" w:hAnsi="Gill Sans MT"/>
                <w:i/>
                <w:sz w:val="24"/>
                <w:szCs w:val="24"/>
              </w:rPr>
            </w:pPr>
          </w:p>
        </w:tc>
      </w:tr>
      <w:tr w:rsidR="00FC3E2B" w:rsidRPr="00451CFC" w:rsidTr="00E71AE6">
        <w:tc>
          <w:tcPr>
            <w:tcW w:w="828" w:type="dxa"/>
            <w:shd w:val="clear" w:color="auto" w:fill="auto"/>
          </w:tcPr>
          <w:p w:rsidR="002C5A43" w:rsidRPr="00B11F9E" w:rsidRDefault="002C5A43" w:rsidP="00B11F9E">
            <w:pPr>
              <w:pStyle w:val="Lijstalinea"/>
              <w:ind w:left="0"/>
              <w:rPr>
                <w:rFonts w:ascii="Gill Sans MT" w:hAnsi="Gill Sans MT"/>
                <w:i/>
                <w:sz w:val="24"/>
                <w:szCs w:val="24"/>
              </w:rPr>
            </w:pPr>
          </w:p>
          <w:p w:rsidR="002C5A43" w:rsidRPr="00B11F9E" w:rsidRDefault="002C5A43" w:rsidP="00B11F9E">
            <w:pPr>
              <w:pStyle w:val="Lijstalinea"/>
              <w:ind w:left="0"/>
              <w:rPr>
                <w:rFonts w:ascii="Gill Sans MT" w:hAnsi="Gill Sans MT"/>
                <w:i/>
                <w:sz w:val="24"/>
                <w:szCs w:val="24"/>
              </w:rPr>
            </w:pPr>
          </w:p>
        </w:tc>
        <w:tc>
          <w:tcPr>
            <w:tcW w:w="4436" w:type="dxa"/>
            <w:shd w:val="clear" w:color="auto" w:fill="auto"/>
          </w:tcPr>
          <w:p w:rsidR="002C5A43" w:rsidRPr="00B11F9E" w:rsidRDefault="002C5A43" w:rsidP="00B11F9E">
            <w:pPr>
              <w:pStyle w:val="Lijstalinea"/>
              <w:ind w:left="0"/>
              <w:rPr>
                <w:rFonts w:ascii="Gill Sans MT" w:hAnsi="Gill Sans MT"/>
                <w:i/>
                <w:sz w:val="24"/>
                <w:szCs w:val="24"/>
              </w:rPr>
            </w:pPr>
          </w:p>
        </w:tc>
        <w:tc>
          <w:tcPr>
            <w:tcW w:w="3384" w:type="dxa"/>
            <w:shd w:val="clear" w:color="auto" w:fill="auto"/>
          </w:tcPr>
          <w:p w:rsidR="002C5A43" w:rsidRPr="00B11F9E" w:rsidRDefault="002C5A43" w:rsidP="00B11F9E">
            <w:pPr>
              <w:pStyle w:val="Lijstalinea"/>
              <w:ind w:left="0"/>
              <w:rPr>
                <w:rFonts w:ascii="Gill Sans MT" w:hAnsi="Gill Sans MT"/>
                <w:i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C5A43" w:rsidRPr="00B11F9E" w:rsidRDefault="002C5A43" w:rsidP="00B11F9E">
            <w:pPr>
              <w:pStyle w:val="Lijstalinea"/>
              <w:ind w:left="0"/>
              <w:rPr>
                <w:rFonts w:ascii="Gill Sans MT" w:hAnsi="Gill Sans MT"/>
                <w:i/>
                <w:sz w:val="24"/>
                <w:szCs w:val="24"/>
              </w:rPr>
            </w:pPr>
          </w:p>
        </w:tc>
      </w:tr>
      <w:tr w:rsidR="00FC3E2B" w:rsidRPr="00451CFC" w:rsidTr="00E71AE6">
        <w:tc>
          <w:tcPr>
            <w:tcW w:w="828" w:type="dxa"/>
            <w:shd w:val="clear" w:color="auto" w:fill="auto"/>
          </w:tcPr>
          <w:p w:rsidR="002C5A43" w:rsidRPr="00B11F9E" w:rsidRDefault="002C5A43" w:rsidP="00B11F9E">
            <w:pPr>
              <w:pStyle w:val="Lijstalinea"/>
              <w:ind w:left="0"/>
              <w:rPr>
                <w:rFonts w:ascii="Gill Sans MT" w:hAnsi="Gill Sans MT"/>
                <w:i/>
                <w:sz w:val="24"/>
                <w:szCs w:val="24"/>
              </w:rPr>
            </w:pPr>
          </w:p>
          <w:p w:rsidR="002C5A43" w:rsidRPr="00B11F9E" w:rsidRDefault="002C5A43" w:rsidP="00B11F9E">
            <w:pPr>
              <w:pStyle w:val="Lijstalinea"/>
              <w:ind w:left="0"/>
              <w:rPr>
                <w:rFonts w:ascii="Gill Sans MT" w:hAnsi="Gill Sans MT"/>
                <w:i/>
                <w:sz w:val="24"/>
                <w:szCs w:val="24"/>
              </w:rPr>
            </w:pPr>
          </w:p>
        </w:tc>
        <w:tc>
          <w:tcPr>
            <w:tcW w:w="4436" w:type="dxa"/>
            <w:shd w:val="clear" w:color="auto" w:fill="auto"/>
          </w:tcPr>
          <w:p w:rsidR="002C5A43" w:rsidRPr="00B11F9E" w:rsidRDefault="002C5A43" w:rsidP="00B11F9E">
            <w:pPr>
              <w:pStyle w:val="Lijstalinea"/>
              <w:ind w:left="0"/>
              <w:rPr>
                <w:rFonts w:ascii="Gill Sans MT" w:hAnsi="Gill Sans MT"/>
                <w:i/>
                <w:sz w:val="24"/>
                <w:szCs w:val="24"/>
              </w:rPr>
            </w:pPr>
          </w:p>
        </w:tc>
        <w:tc>
          <w:tcPr>
            <w:tcW w:w="3384" w:type="dxa"/>
            <w:shd w:val="clear" w:color="auto" w:fill="auto"/>
          </w:tcPr>
          <w:p w:rsidR="002C5A43" w:rsidRPr="00B11F9E" w:rsidRDefault="002C5A43" w:rsidP="00B11F9E">
            <w:pPr>
              <w:pStyle w:val="Lijstalinea"/>
              <w:ind w:left="0"/>
              <w:rPr>
                <w:rFonts w:ascii="Gill Sans MT" w:hAnsi="Gill Sans MT"/>
                <w:i/>
                <w:sz w:val="24"/>
                <w:szCs w:val="24"/>
              </w:rPr>
            </w:pPr>
          </w:p>
          <w:p w:rsidR="002C5A43" w:rsidRPr="00B11F9E" w:rsidRDefault="002C5A43" w:rsidP="00B11F9E">
            <w:pPr>
              <w:pStyle w:val="Lijstalinea"/>
              <w:ind w:left="0"/>
              <w:rPr>
                <w:rFonts w:ascii="Gill Sans MT" w:hAnsi="Gill Sans MT"/>
                <w:i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C5A43" w:rsidRPr="00B11F9E" w:rsidRDefault="002C5A43" w:rsidP="00B11F9E">
            <w:pPr>
              <w:pStyle w:val="Lijstalinea"/>
              <w:ind w:left="0"/>
              <w:rPr>
                <w:rFonts w:ascii="Gill Sans MT" w:hAnsi="Gill Sans MT"/>
                <w:i/>
                <w:sz w:val="24"/>
                <w:szCs w:val="24"/>
              </w:rPr>
            </w:pPr>
          </w:p>
        </w:tc>
      </w:tr>
      <w:tr w:rsidR="00E71AE6" w:rsidRPr="00451CFC" w:rsidTr="00E71AE6">
        <w:tc>
          <w:tcPr>
            <w:tcW w:w="828" w:type="dxa"/>
            <w:shd w:val="clear" w:color="auto" w:fill="auto"/>
          </w:tcPr>
          <w:p w:rsidR="00E71AE6" w:rsidRPr="00B11F9E" w:rsidRDefault="00E71AE6" w:rsidP="00B11F9E">
            <w:pPr>
              <w:pStyle w:val="Lijstalinea"/>
              <w:ind w:left="0"/>
              <w:rPr>
                <w:rFonts w:ascii="Gill Sans MT" w:hAnsi="Gill Sans MT"/>
                <w:i/>
                <w:sz w:val="24"/>
                <w:szCs w:val="24"/>
              </w:rPr>
            </w:pPr>
          </w:p>
        </w:tc>
        <w:tc>
          <w:tcPr>
            <w:tcW w:w="4436" w:type="dxa"/>
            <w:shd w:val="clear" w:color="auto" w:fill="auto"/>
          </w:tcPr>
          <w:p w:rsidR="00E71AE6" w:rsidRPr="00B11F9E" w:rsidRDefault="00E71AE6" w:rsidP="00B11F9E">
            <w:pPr>
              <w:pStyle w:val="Lijstalinea"/>
              <w:ind w:left="0"/>
              <w:rPr>
                <w:rFonts w:ascii="Gill Sans MT" w:hAnsi="Gill Sans MT"/>
                <w:i/>
                <w:sz w:val="24"/>
                <w:szCs w:val="24"/>
              </w:rPr>
            </w:pPr>
          </w:p>
        </w:tc>
        <w:tc>
          <w:tcPr>
            <w:tcW w:w="3384" w:type="dxa"/>
            <w:shd w:val="clear" w:color="auto" w:fill="auto"/>
          </w:tcPr>
          <w:p w:rsidR="00E71AE6" w:rsidRPr="00B11F9E" w:rsidRDefault="00E71AE6" w:rsidP="00B11F9E">
            <w:pPr>
              <w:pStyle w:val="Lijstalinea"/>
              <w:ind w:left="0"/>
              <w:rPr>
                <w:rFonts w:ascii="Gill Sans MT" w:hAnsi="Gill Sans MT"/>
                <w:i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71AE6" w:rsidRPr="00B11F9E" w:rsidRDefault="00E71AE6" w:rsidP="00B11F9E">
            <w:pPr>
              <w:pStyle w:val="Lijstalinea"/>
              <w:ind w:left="0"/>
              <w:rPr>
                <w:rFonts w:ascii="Gill Sans MT" w:hAnsi="Gill Sans MT"/>
                <w:i/>
                <w:sz w:val="24"/>
                <w:szCs w:val="24"/>
              </w:rPr>
            </w:pPr>
          </w:p>
        </w:tc>
      </w:tr>
      <w:tr w:rsidR="00E71AE6" w:rsidRPr="00451CFC" w:rsidTr="00E71AE6">
        <w:tc>
          <w:tcPr>
            <w:tcW w:w="828" w:type="dxa"/>
            <w:shd w:val="clear" w:color="auto" w:fill="auto"/>
          </w:tcPr>
          <w:p w:rsidR="00E71AE6" w:rsidRPr="00B11F9E" w:rsidRDefault="00E71AE6" w:rsidP="00B11F9E">
            <w:pPr>
              <w:pStyle w:val="Lijstalinea"/>
              <w:ind w:left="0"/>
              <w:rPr>
                <w:rFonts w:ascii="Gill Sans MT" w:hAnsi="Gill Sans MT"/>
                <w:i/>
                <w:sz w:val="24"/>
                <w:szCs w:val="24"/>
              </w:rPr>
            </w:pPr>
          </w:p>
        </w:tc>
        <w:tc>
          <w:tcPr>
            <w:tcW w:w="4436" w:type="dxa"/>
            <w:shd w:val="clear" w:color="auto" w:fill="auto"/>
          </w:tcPr>
          <w:p w:rsidR="00E71AE6" w:rsidRPr="00B11F9E" w:rsidRDefault="00E71AE6" w:rsidP="00B11F9E">
            <w:pPr>
              <w:pStyle w:val="Lijstalinea"/>
              <w:ind w:left="0"/>
              <w:rPr>
                <w:rFonts w:ascii="Gill Sans MT" w:hAnsi="Gill Sans MT"/>
                <w:i/>
                <w:sz w:val="24"/>
                <w:szCs w:val="24"/>
              </w:rPr>
            </w:pPr>
          </w:p>
        </w:tc>
        <w:tc>
          <w:tcPr>
            <w:tcW w:w="3384" w:type="dxa"/>
            <w:shd w:val="clear" w:color="auto" w:fill="auto"/>
          </w:tcPr>
          <w:p w:rsidR="00E71AE6" w:rsidRPr="00B11F9E" w:rsidRDefault="00E71AE6" w:rsidP="00B11F9E">
            <w:pPr>
              <w:pStyle w:val="Lijstalinea"/>
              <w:ind w:left="0"/>
              <w:rPr>
                <w:rFonts w:ascii="Gill Sans MT" w:hAnsi="Gill Sans MT"/>
                <w:i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71AE6" w:rsidRPr="00B11F9E" w:rsidRDefault="00E71AE6" w:rsidP="00B11F9E">
            <w:pPr>
              <w:pStyle w:val="Lijstalinea"/>
              <w:ind w:left="0"/>
              <w:rPr>
                <w:rFonts w:ascii="Gill Sans MT" w:hAnsi="Gill Sans MT"/>
                <w:i/>
                <w:sz w:val="24"/>
                <w:szCs w:val="24"/>
              </w:rPr>
            </w:pPr>
          </w:p>
        </w:tc>
      </w:tr>
      <w:tr w:rsidR="00E71AE6" w:rsidRPr="00451CFC" w:rsidTr="00E71AE6">
        <w:tc>
          <w:tcPr>
            <w:tcW w:w="828" w:type="dxa"/>
            <w:shd w:val="clear" w:color="auto" w:fill="auto"/>
          </w:tcPr>
          <w:p w:rsidR="00E71AE6" w:rsidRPr="00B11F9E" w:rsidRDefault="00E71AE6" w:rsidP="00B11F9E">
            <w:pPr>
              <w:pStyle w:val="Lijstalinea"/>
              <w:ind w:left="0"/>
              <w:rPr>
                <w:rFonts w:ascii="Gill Sans MT" w:hAnsi="Gill Sans MT"/>
                <w:i/>
                <w:sz w:val="24"/>
                <w:szCs w:val="24"/>
              </w:rPr>
            </w:pPr>
          </w:p>
        </w:tc>
        <w:tc>
          <w:tcPr>
            <w:tcW w:w="4436" w:type="dxa"/>
            <w:shd w:val="clear" w:color="auto" w:fill="auto"/>
          </w:tcPr>
          <w:p w:rsidR="00E71AE6" w:rsidRPr="00B11F9E" w:rsidRDefault="00E71AE6" w:rsidP="00B11F9E">
            <w:pPr>
              <w:pStyle w:val="Lijstalinea"/>
              <w:ind w:left="0"/>
              <w:rPr>
                <w:rFonts w:ascii="Gill Sans MT" w:hAnsi="Gill Sans MT"/>
                <w:i/>
                <w:sz w:val="24"/>
                <w:szCs w:val="24"/>
              </w:rPr>
            </w:pPr>
          </w:p>
        </w:tc>
        <w:tc>
          <w:tcPr>
            <w:tcW w:w="3384" w:type="dxa"/>
            <w:shd w:val="clear" w:color="auto" w:fill="auto"/>
          </w:tcPr>
          <w:p w:rsidR="00E71AE6" w:rsidRPr="00B11F9E" w:rsidRDefault="00E71AE6" w:rsidP="00B11F9E">
            <w:pPr>
              <w:pStyle w:val="Lijstalinea"/>
              <w:ind w:left="0"/>
              <w:rPr>
                <w:rFonts w:ascii="Gill Sans MT" w:hAnsi="Gill Sans MT"/>
                <w:i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71AE6" w:rsidRPr="00B11F9E" w:rsidRDefault="00E71AE6" w:rsidP="00B11F9E">
            <w:pPr>
              <w:pStyle w:val="Lijstalinea"/>
              <w:ind w:left="0"/>
              <w:rPr>
                <w:rFonts w:ascii="Gill Sans MT" w:hAnsi="Gill Sans MT"/>
                <w:i/>
                <w:sz w:val="24"/>
                <w:szCs w:val="24"/>
              </w:rPr>
            </w:pPr>
          </w:p>
        </w:tc>
      </w:tr>
      <w:tr w:rsidR="00E71AE6" w:rsidRPr="00451CFC" w:rsidTr="00E71AE6">
        <w:tc>
          <w:tcPr>
            <w:tcW w:w="828" w:type="dxa"/>
            <w:shd w:val="clear" w:color="auto" w:fill="auto"/>
          </w:tcPr>
          <w:p w:rsidR="00E71AE6" w:rsidRPr="00B11F9E" w:rsidRDefault="00E71AE6" w:rsidP="00B11F9E">
            <w:pPr>
              <w:pStyle w:val="Lijstalinea"/>
              <w:ind w:left="0"/>
              <w:rPr>
                <w:rFonts w:ascii="Gill Sans MT" w:hAnsi="Gill Sans MT"/>
                <w:i/>
                <w:sz w:val="24"/>
                <w:szCs w:val="24"/>
              </w:rPr>
            </w:pPr>
          </w:p>
        </w:tc>
        <w:tc>
          <w:tcPr>
            <w:tcW w:w="4436" w:type="dxa"/>
            <w:shd w:val="clear" w:color="auto" w:fill="auto"/>
          </w:tcPr>
          <w:p w:rsidR="00E71AE6" w:rsidRPr="00B11F9E" w:rsidRDefault="00E71AE6" w:rsidP="00B11F9E">
            <w:pPr>
              <w:pStyle w:val="Lijstalinea"/>
              <w:ind w:left="0"/>
              <w:rPr>
                <w:rFonts w:ascii="Gill Sans MT" w:hAnsi="Gill Sans MT"/>
                <w:i/>
                <w:sz w:val="24"/>
                <w:szCs w:val="24"/>
              </w:rPr>
            </w:pPr>
          </w:p>
        </w:tc>
        <w:tc>
          <w:tcPr>
            <w:tcW w:w="3384" w:type="dxa"/>
            <w:shd w:val="clear" w:color="auto" w:fill="auto"/>
          </w:tcPr>
          <w:p w:rsidR="00E71AE6" w:rsidRPr="00B11F9E" w:rsidRDefault="00E71AE6" w:rsidP="00B11F9E">
            <w:pPr>
              <w:pStyle w:val="Lijstalinea"/>
              <w:ind w:left="0"/>
              <w:rPr>
                <w:rFonts w:ascii="Gill Sans MT" w:hAnsi="Gill Sans MT"/>
                <w:i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71AE6" w:rsidRPr="00B11F9E" w:rsidRDefault="00E71AE6" w:rsidP="00B11F9E">
            <w:pPr>
              <w:pStyle w:val="Lijstalinea"/>
              <w:ind w:left="0"/>
              <w:rPr>
                <w:rFonts w:ascii="Gill Sans MT" w:hAnsi="Gill Sans MT"/>
                <w:i/>
                <w:sz w:val="24"/>
                <w:szCs w:val="24"/>
              </w:rPr>
            </w:pPr>
          </w:p>
        </w:tc>
      </w:tr>
      <w:tr w:rsidR="00E71AE6" w:rsidRPr="00451CFC" w:rsidTr="00E71AE6">
        <w:tc>
          <w:tcPr>
            <w:tcW w:w="828" w:type="dxa"/>
            <w:shd w:val="clear" w:color="auto" w:fill="auto"/>
          </w:tcPr>
          <w:p w:rsidR="00E71AE6" w:rsidRPr="00B11F9E" w:rsidRDefault="00E71AE6" w:rsidP="00B11F9E">
            <w:pPr>
              <w:pStyle w:val="Lijstalinea"/>
              <w:ind w:left="0"/>
              <w:rPr>
                <w:rFonts w:ascii="Gill Sans MT" w:hAnsi="Gill Sans MT"/>
                <w:i/>
                <w:sz w:val="24"/>
                <w:szCs w:val="24"/>
              </w:rPr>
            </w:pPr>
          </w:p>
        </w:tc>
        <w:tc>
          <w:tcPr>
            <w:tcW w:w="4436" w:type="dxa"/>
            <w:shd w:val="clear" w:color="auto" w:fill="auto"/>
          </w:tcPr>
          <w:p w:rsidR="00E71AE6" w:rsidRPr="00B11F9E" w:rsidRDefault="00E71AE6" w:rsidP="00B11F9E">
            <w:pPr>
              <w:pStyle w:val="Lijstalinea"/>
              <w:ind w:left="0"/>
              <w:rPr>
                <w:rFonts w:ascii="Gill Sans MT" w:hAnsi="Gill Sans MT"/>
                <w:i/>
                <w:sz w:val="24"/>
                <w:szCs w:val="24"/>
              </w:rPr>
            </w:pPr>
          </w:p>
        </w:tc>
        <w:tc>
          <w:tcPr>
            <w:tcW w:w="3384" w:type="dxa"/>
            <w:shd w:val="clear" w:color="auto" w:fill="auto"/>
          </w:tcPr>
          <w:p w:rsidR="00E71AE6" w:rsidRPr="00B11F9E" w:rsidRDefault="00E71AE6" w:rsidP="00B11F9E">
            <w:pPr>
              <w:pStyle w:val="Lijstalinea"/>
              <w:ind w:left="0"/>
              <w:rPr>
                <w:rFonts w:ascii="Gill Sans MT" w:hAnsi="Gill Sans MT"/>
                <w:i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71AE6" w:rsidRPr="00B11F9E" w:rsidRDefault="00E71AE6" w:rsidP="00B11F9E">
            <w:pPr>
              <w:pStyle w:val="Lijstalinea"/>
              <w:ind w:left="0"/>
              <w:rPr>
                <w:rFonts w:ascii="Gill Sans MT" w:hAnsi="Gill Sans MT"/>
                <w:i/>
                <w:sz w:val="24"/>
                <w:szCs w:val="24"/>
              </w:rPr>
            </w:pPr>
          </w:p>
        </w:tc>
      </w:tr>
      <w:tr w:rsidR="00E71AE6" w:rsidRPr="00451CFC" w:rsidTr="00E71AE6">
        <w:tc>
          <w:tcPr>
            <w:tcW w:w="828" w:type="dxa"/>
            <w:shd w:val="clear" w:color="auto" w:fill="auto"/>
          </w:tcPr>
          <w:p w:rsidR="00E71AE6" w:rsidRPr="00B11F9E" w:rsidRDefault="00E71AE6" w:rsidP="00B11F9E">
            <w:pPr>
              <w:pStyle w:val="Lijstalinea"/>
              <w:ind w:left="0"/>
              <w:rPr>
                <w:rFonts w:ascii="Gill Sans MT" w:hAnsi="Gill Sans MT"/>
                <w:i/>
                <w:sz w:val="24"/>
                <w:szCs w:val="24"/>
              </w:rPr>
            </w:pPr>
          </w:p>
        </w:tc>
        <w:tc>
          <w:tcPr>
            <w:tcW w:w="4436" w:type="dxa"/>
            <w:shd w:val="clear" w:color="auto" w:fill="auto"/>
          </w:tcPr>
          <w:p w:rsidR="00E71AE6" w:rsidRPr="00B11F9E" w:rsidRDefault="00E71AE6" w:rsidP="00B11F9E">
            <w:pPr>
              <w:pStyle w:val="Lijstalinea"/>
              <w:ind w:left="0"/>
              <w:rPr>
                <w:rFonts w:ascii="Gill Sans MT" w:hAnsi="Gill Sans MT"/>
                <w:i/>
                <w:sz w:val="24"/>
                <w:szCs w:val="24"/>
              </w:rPr>
            </w:pPr>
          </w:p>
        </w:tc>
        <w:tc>
          <w:tcPr>
            <w:tcW w:w="3384" w:type="dxa"/>
            <w:shd w:val="clear" w:color="auto" w:fill="auto"/>
          </w:tcPr>
          <w:p w:rsidR="00E71AE6" w:rsidRPr="00B11F9E" w:rsidRDefault="00E71AE6" w:rsidP="00B11F9E">
            <w:pPr>
              <w:pStyle w:val="Lijstalinea"/>
              <w:ind w:left="0"/>
              <w:rPr>
                <w:rFonts w:ascii="Gill Sans MT" w:hAnsi="Gill Sans MT"/>
                <w:i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71AE6" w:rsidRPr="00B11F9E" w:rsidRDefault="00E71AE6" w:rsidP="00B11F9E">
            <w:pPr>
              <w:pStyle w:val="Lijstalinea"/>
              <w:ind w:left="0"/>
              <w:rPr>
                <w:rFonts w:ascii="Gill Sans MT" w:hAnsi="Gill Sans MT"/>
                <w:i/>
                <w:sz w:val="24"/>
                <w:szCs w:val="24"/>
              </w:rPr>
            </w:pPr>
          </w:p>
        </w:tc>
      </w:tr>
      <w:tr w:rsidR="00E71AE6" w:rsidRPr="00451CFC" w:rsidTr="00E71AE6">
        <w:tc>
          <w:tcPr>
            <w:tcW w:w="828" w:type="dxa"/>
            <w:shd w:val="clear" w:color="auto" w:fill="auto"/>
          </w:tcPr>
          <w:p w:rsidR="00E71AE6" w:rsidRPr="00B11F9E" w:rsidRDefault="00E71AE6" w:rsidP="00B11F9E">
            <w:pPr>
              <w:pStyle w:val="Lijstalinea"/>
              <w:ind w:left="0"/>
              <w:rPr>
                <w:rFonts w:ascii="Gill Sans MT" w:hAnsi="Gill Sans MT"/>
                <w:i/>
                <w:sz w:val="24"/>
                <w:szCs w:val="24"/>
              </w:rPr>
            </w:pPr>
          </w:p>
        </w:tc>
        <w:tc>
          <w:tcPr>
            <w:tcW w:w="4436" w:type="dxa"/>
            <w:shd w:val="clear" w:color="auto" w:fill="auto"/>
          </w:tcPr>
          <w:p w:rsidR="00E71AE6" w:rsidRPr="00B11F9E" w:rsidRDefault="00E71AE6" w:rsidP="00B11F9E">
            <w:pPr>
              <w:pStyle w:val="Lijstalinea"/>
              <w:ind w:left="0"/>
              <w:rPr>
                <w:rFonts w:ascii="Gill Sans MT" w:hAnsi="Gill Sans MT"/>
                <w:i/>
                <w:sz w:val="24"/>
                <w:szCs w:val="24"/>
              </w:rPr>
            </w:pPr>
          </w:p>
        </w:tc>
        <w:tc>
          <w:tcPr>
            <w:tcW w:w="3384" w:type="dxa"/>
            <w:shd w:val="clear" w:color="auto" w:fill="auto"/>
          </w:tcPr>
          <w:p w:rsidR="00E71AE6" w:rsidRPr="00B11F9E" w:rsidRDefault="00E71AE6" w:rsidP="00B11F9E">
            <w:pPr>
              <w:pStyle w:val="Lijstalinea"/>
              <w:ind w:left="0"/>
              <w:rPr>
                <w:rFonts w:ascii="Gill Sans MT" w:hAnsi="Gill Sans MT"/>
                <w:i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71AE6" w:rsidRPr="00B11F9E" w:rsidRDefault="00E71AE6" w:rsidP="00B11F9E">
            <w:pPr>
              <w:pStyle w:val="Lijstalinea"/>
              <w:ind w:left="0"/>
              <w:rPr>
                <w:rFonts w:ascii="Gill Sans MT" w:hAnsi="Gill Sans MT"/>
                <w:i/>
                <w:sz w:val="24"/>
                <w:szCs w:val="24"/>
              </w:rPr>
            </w:pPr>
          </w:p>
        </w:tc>
      </w:tr>
    </w:tbl>
    <w:p w:rsidR="002C5A43" w:rsidRDefault="002C5A43" w:rsidP="002C5A43"/>
    <w:p w:rsidR="00B11F9E" w:rsidRPr="003E5F9B" w:rsidRDefault="002C5A43" w:rsidP="003E5F9B">
      <w:pPr>
        <w:pStyle w:val="Lijstalinea"/>
        <w:numPr>
          <w:ilvl w:val="0"/>
          <w:numId w:val="7"/>
        </w:numPr>
        <w:rPr>
          <w:rFonts w:ascii="Gill Sans MT" w:eastAsia="Times New Roman" w:hAnsi="Gill Sans MT"/>
          <w:b/>
          <w:color w:val="646464"/>
          <w:lang w:eastAsia="nl-NL"/>
        </w:rPr>
      </w:pPr>
      <w:r>
        <w:br w:type="page"/>
      </w:r>
      <w:r w:rsidRPr="003E5F9B">
        <w:rPr>
          <w:rFonts w:ascii="Gill Sans MT" w:eastAsia="Times New Roman" w:hAnsi="Gill Sans MT"/>
          <w:b/>
          <w:color w:val="646464"/>
          <w:lang w:eastAsia="nl-NL"/>
        </w:rPr>
        <w:lastRenderedPageBreak/>
        <w:t xml:space="preserve">Lessenreeks (maximum 20 lessen) </w:t>
      </w:r>
    </w:p>
    <w:p w:rsidR="002C5A43" w:rsidRPr="00B11F9E" w:rsidRDefault="002C5A43" w:rsidP="00B11F9E">
      <w:pPr>
        <w:pStyle w:val="Lijstalinea"/>
        <w:ind w:left="1080"/>
        <w:rPr>
          <w:rFonts w:ascii="Gill Sans MT" w:eastAsia="Times New Roman" w:hAnsi="Gill Sans MT"/>
          <w:i/>
          <w:color w:val="646464"/>
          <w:sz w:val="18"/>
          <w:szCs w:val="18"/>
          <w:lang w:eastAsia="nl-NL"/>
        </w:rPr>
      </w:pPr>
      <w:r w:rsidRPr="00B11F9E">
        <w:rPr>
          <w:rFonts w:ascii="Gill Sans MT" w:eastAsia="Times New Roman" w:hAnsi="Gill Sans MT"/>
          <w:i/>
          <w:color w:val="646464"/>
          <w:sz w:val="18"/>
          <w:szCs w:val="18"/>
          <w:lang w:eastAsia="nl-NL"/>
        </w:rPr>
        <w:t>(15 punten / les)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064"/>
        <w:gridCol w:w="6015"/>
        <w:gridCol w:w="1843"/>
      </w:tblGrid>
      <w:tr w:rsidR="00FC3E2B" w:rsidRPr="00B11F9E" w:rsidTr="00E71AE6">
        <w:tc>
          <w:tcPr>
            <w:tcW w:w="5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  <w:tc>
          <w:tcPr>
            <w:tcW w:w="2064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  <w:r w:rsidRPr="00B11F9E">
              <w:rPr>
                <w:rFonts w:ascii="Gill Sans MT" w:eastAsia="Times New Roman" w:hAnsi="Gill Sans MT"/>
                <w:color w:val="646464"/>
                <w:lang w:eastAsia="nl-NL"/>
              </w:rPr>
              <w:t>Datum</w:t>
            </w:r>
          </w:p>
        </w:tc>
        <w:tc>
          <w:tcPr>
            <w:tcW w:w="6015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  <w:r w:rsidRPr="00B11F9E">
              <w:rPr>
                <w:rFonts w:ascii="Gill Sans MT" w:eastAsia="Times New Roman" w:hAnsi="Gill Sans MT"/>
                <w:color w:val="646464"/>
                <w:lang w:eastAsia="nl-NL"/>
              </w:rPr>
              <w:t>Omschrijving les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  <w:r w:rsidRPr="00B11F9E">
              <w:rPr>
                <w:rFonts w:ascii="Gill Sans MT" w:eastAsia="Times New Roman" w:hAnsi="Gill Sans MT"/>
                <w:color w:val="646464"/>
                <w:lang w:eastAsia="nl-NL"/>
              </w:rPr>
              <w:t>Toegekende punten</w:t>
            </w:r>
          </w:p>
        </w:tc>
      </w:tr>
      <w:tr w:rsidR="00FC3E2B" w:rsidRPr="00B11F9E" w:rsidTr="00E71AE6">
        <w:tc>
          <w:tcPr>
            <w:tcW w:w="568" w:type="dxa"/>
            <w:tcBorders>
              <w:top w:val="single" w:sz="24" w:space="0" w:color="auto"/>
            </w:tcBorders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  <w:r w:rsidRPr="00B11F9E">
              <w:rPr>
                <w:rFonts w:ascii="Gill Sans MT" w:eastAsia="Times New Roman" w:hAnsi="Gill Sans MT"/>
                <w:color w:val="646464"/>
                <w:lang w:eastAsia="nl-NL"/>
              </w:rPr>
              <w:t>1</w:t>
            </w:r>
          </w:p>
        </w:tc>
        <w:tc>
          <w:tcPr>
            <w:tcW w:w="2064" w:type="dxa"/>
            <w:tcBorders>
              <w:top w:val="single" w:sz="24" w:space="0" w:color="auto"/>
            </w:tcBorders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  <w:tc>
          <w:tcPr>
            <w:tcW w:w="6015" w:type="dxa"/>
            <w:tcBorders>
              <w:top w:val="single" w:sz="24" w:space="0" w:color="auto"/>
            </w:tcBorders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  <w:tc>
          <w:tcPr>
            <w:tcW w:w="1843" w:type="dxa"/>
            <w:tcBorders>
              <w:top w:val="single" w:sz="24" w:space="0" w:color="auto"/>
            </w:tcBorders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</w:tr>
      <w:tr w:rsidR="00FC3E2B" w:rsidRPr="00B11F9E" w:rsidTr="00E71AE6">
        <w:tc>
          <w:tcPr>
            <w:tcW w:w="568" w:type="dxa"/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  <w:r w:rsidRPr="00B11F9E">
              <w:rPr>
                <w:rFonts w:ascii="Gill Sans MT" w:eastAsia="Times New Roman" w:hAnsi="Gill Sans MT"/>
                <w:color w:val="646464"/>
                <w:lang w:eastAsia="nl-NL"/>
              </w:rPr>
              <w:t>2</w:t>
            </w:r>
          </w:p>
        </w:tc>
        <w:tc>
          <w:tcPr>
            <w:tcW w:w="2064" w:type="dxa"/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  <w:tc>
          <w:tcPr>
            <w:tcW w:w="6015" w:type="dxa"/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  <w:tc>
          <w:tcPr>
            <w:tcW w:w="1843" w:type="dxa"/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</w:tr>
      <w:tr w:rsidR="00FC3E2B" w:rsidRPr="00B11F9E" w:rsidTr="00E71AE6">
        <w:tc>
          <w:tcPr>
            <w:tcW w:w="568" w:type="dxa"/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  <w:r w:rsidRPr="00B11F9E">
              <w:rPr>
                <w:rFonts w:ascii="Gill Sans MT" w:eastAsia="Times New Roman" w:hAnsi="Gill Sans MT"/>
                <w:color w:val="646464"/>
                <w:lang w:eastAsia="nl-NL"/>
              </w:rPr>
              <w:t>3</w:t>
            </w:r>
          </w:p>
        </w:tc>
        <w:tc>
          <w:tcPr>
            <w:tcW w:w="2064" w:type="dxa"/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  <w:tc>
          <w:tcPr>
            <w:tcW w:w="6015" w:type="dxa"/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  <w:tc>
          <w:tcPr>
            <w:tcW w:w="1843" w:type="dxa"/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</w:tr>
      <w:tr w:rsidR="00FC3E2B" w:rsidRPr="00B11F9E" w:rsidTr="00E71AE6">
        <w:tc>
          <w:tcPr>
            <w:tcW w:w="568" w:type="dxa"/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  <w:r w:rsidRPr="00B11F9E">
              <w:rPr>
                <w:rFonts w:ascii="Gill Sans MT" w:eastAsia="Times New Roman" w:hAnsi="Gill Sans MT"/>
                <w:color w:val="646464"/>
                <w:lang w:eastAsia="nl-NL"/>
              </w:rPr>
              <w:t>4</w:t>
            </w:r>
          </w:p>
        </w:tc>
        <w:tc>
          <w:tcPr>
            <w:tcW w:w="2064" w:type="dxa"/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  <w:tc>
          <w:tcPr>
            <w:tcW w:w="6015" w:type="dxa"/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  <w:tc>
          <w:tcPr>
            <w:tcW w:w="1843" w:type="dxa"/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</w:tr>
      <w:tr w:rsidR="00FC3E2B" w:rsidRPr="00B11F9E" w:rsidTr="00E71AE6">
        <w:tc>
          <w:tcPr>
            <w:tcW w:w="568" w:type="dxa"/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  <w:r w:rsidRPr="00B11F9E">
              <w:rPr>
                <w:rFonts w:ascii="Gill Sans MT" w:eastAsia="Times New Roman" w:hAnsi="Gill Sans MT"/>
                <w:color w:val="646464"/>
                <w:lang w:eastAsia="nl-NL"/>
              </w:rPr>
              <w:t>5</w:t>
            </w:r>
          </w:p>
        </w:tc>
        <w:tc>
          <w:tcPr>
            <w:tcW w:w="2064" w:type="dxa"/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  <w:tc>
          <w:tcPr>
            <w:tcW w:w="6015" w:type="dxa"/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  <w:tc>
          <w:tcPr>
            <w:tcW w:w="1843" w:type="dxa"/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</w:tr>
      <w:tr w:rsidR="00FC3E2B" w:rsidRPr="00B11F9E" w:rsidTr="00E71AE6">
        <w:tc>
          <w:tcPr>
            <w:tcW w:w="568" w:type="dxa"/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  <w:r w:rsidRPr="00B11F9E">
              <w:rPr>
                <w:rFonts w:ascii="Gill Sans MT" w:eastAsia="Times New Roman" w:hAnsi="Gill Sans MT"/>
                <w:color w:val="646464"/>
                <w:lang w:eastAsia="nl-NL"/>
              </w:rPr>
              <w:t>6</w:t>
            </w:r>
          </w:p>
        </w:tc>
        <w:tc>
          <w:tcPr>
            <w:tcW w:w="2064" w:type="dxa"/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  <w:tc>
          <w:tcPr>
            <w:tcW w:w="6015" w:type="dxa"/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  <w:tc>
          <w:tcPr>
            <w:tcW w:w="1843" w:type="dxa"/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</w:tr>
      <w:tr w:rsidR="00FC3E2B" w:rsidRPr="00B11F9E" w:rsidTr="00E71AE6">
        <w:tc>
          <w:tcPr>
            <w:tcW w:w="568" w:type="dxa"/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  <w:r w:rsidRPr="00B11F9E">
              <w:rPr>
                <w:rFonts w:ascii="Gill Sans MT" w:eastAsia="Times New Roman" w:hAnsi="Gill Sans MT"/>
                <w:color w:val="646464"/>
                <w:lang w:eastAsia="nl-NL"/>
              </w:rPr>
              <w:t>7</w:t>
            </w:r>
          </w:p>
        </w:tc>
        <w:tc>
          <w:tcPr>
            <w:tcW w:w="2064" w:type="dxa"/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  <w:tc>
          <w:tcPr>
            <w:tcW w:w="6015" w:type="dxa"/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  <w:tc>
          <w:tcPr>
            <w:tcW w:w="1843" w:type="dxa"/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</w:tr>
      <w:tr w:rsidR="00FC3E2B" w:rsidRPr="00B11F9E" w:rsidTr="00E71AE6">
        <w:tc>
          <w:tcPr>
            <w:tcW w:w="568" w:type="dxa"/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  <w:r w:rsidRPr="00B11F9E">
              <w:rPr>
                <w:rFonts w:ascii="Gill Sans MT" w:eastAsia="Times New Roman" w:hAnsi="Gill Sans MT"/>
                <w:color w:val="646464"/>
                <w:lang w:eastAsia="nl-NL"/>
              </w:rPr>
              <w:t>8</w:t>
            </w:r>
          </w:p>
        </w:tc>
        <w:tc>
          <w:tcPr>
            <w:tcW w:w="2064" w:type="dxa"/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  <w:tc>
          <w:tcPr>
            <w:tcW w:w="6015" w:type="dxa"/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  <w:tc>
          <w:tcPr>
            <w:tcW w:w="1843" w:type="dxa"/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</w:tr>
      <w:tr w:rsidR="00FC3E2B" w:rsidRPr="00B11F9E" w:rsidTr="00E71AE6">
        <w:tc>
          <w:tcPr>
            <w:tcW w:w="568" w:type="dxa"/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  <w:r w:rsidRPr="00B11F9E">
              <w:rPr>
                <w:rFonts w:ascii="Gill Sans MT" w:eastAsia="Times New Roman" w:hAnsi="Gill Sans MT"/>
                <w:color w:val="646464"/>
                <w:lang w:eastAsia="nl-NL"/>
              </w:rPr>
              <w:t>9</w:t>
            </w:r>
          </w:p>
        </w:tc>
        <w:tc>
          <w:tcPr>
            <w:tcW w:w="2064" w:type="dxa"/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  <w:tc>
          <w:tcPr>
            <w:tcW w:w="6015" w:type="dxa"/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  <w:tc>
          <w:tcPr>
            <w:tcW w:w="1843" w:type="dxa"/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</w:tr>
      <w:tr w:rsidR="00FC3E2B" w:rsidRPr="00B11F9E" w:rsidTr="00E71AE6">
        <w:tc>
          <w:tcPr>
            <w:tcW w:w="568" w:type="dxa"/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  <w:r w:rsidRPr="00B11F9E">
              <w:rPr>
                <w:rFonts w:ascii="Gill Sans MT" w:eastAsia="Times New Roman" w:hAnsi="Gill Sans MT"/>
                <w:color w:val="646464"/>
                <w:lang w:eastAsia="nl-NL"/>
              </w:rPr>
              <w:t>10</w:t>
            </w:r>
          </w:p>
        </w:tc>
        <w:tc>
          <w:tcPr>
            <w:tcW w:w="2064" w:type="dxa"/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  <w:tc>
          <w:tcPr>
            <w:tcW w:w="6015" w:type="dxa"/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  <w:tc>
          <w:tcPr>
            <w:tcW w:w="1843" w:type="dxa"/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</w:tr>
      <w:tr w:rsidR="00FC3E2B" w:rsidRPr="00B11F9E" w:rsidTr="00E71AE6">
        <w:tc>
          <w:tcPr>
            <w:tcW w:w="568" w:type="dxa"/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  <w:r w:rsidRPr="00B11F9E">
              <w:rPr>
                <w:rFonts w:ascii="Gill Sans MT" w:eastAsia="Times New Roman" w:hAnsi="Gill Sans MT"/>
                <w:color w:val="646464"/>
                <w:lang w:eastAsia="nl-NL"/>
              </w:rPr>
              <w:t>11</w:t>
            </w:r>
          </w:p>
        </w:tc>
        <w:tc>
          <w:tcPr>
            <w:tcW w:w="2064" w:type="dxa"/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  <w:tc>
          <w:tcPr>
            <w:tcW w:w="6015" w:type="dxa"/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  <w:tc>
          <w:tcPr>
            <w:tcW w:w="1843" w:type="dxa"/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</w:tr>
      <w:tr w:rsidR="00FC3E2B" w:rsidRPr="00B11F9E" w:rsidTr="00E71AE6">
        <w:tc>
          <w:tcPr>
            <w:tcW w:w="568" w:type="dxa"/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  <w:r w:rsidRPr="00B11F9E">
              <w:rPr>
                <w:rFonts w:ascii="Gill Sans MT" w:eastAsia="Times New Roman" w:hAnsi="Gill Sans MT"/>
                <w:color w:val="646464"/>
                <w:lang w:eastAsia="nl-NL"/>
              </w:rPr>
              <w:t>12</w:t>
            </w:r>
          </w:p>
        </w:tc>
        <w:tc>
          <w:tcPr>
            <w:tcW w:w="2064" w:type="dxa"/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  <w:tc>
          <w:tcPr>
            <w:tcW w:w="6015" w:type="dxa"/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  <w:tc>
          <w:tcPr>
            <w:tcW w:w="1843" w:type="dxa"/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</w:tr>
      <w:tr w:rsidR="00FC3E2B" w:rsidRPr="00B11F9E" w:rsidTr="00E71AE6">
        <w:tc>
          <w:tcPr>
            <w:tcW w:w="568" w:type="dxa"/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  <w:r w:rsidRPr="00B11F9E">
              <w:rPr>
                <w:rFonts w:ascii="Gill Sans MT" w:eastAsia="Times New Roman" w:hAnsi="Gill Sans MT"/>
                <w:color w:val="646464"/>
                <w:lang w:eastAsia="nl-NL"/>
              </w:rPr>
              <w:t>13</w:t>
            </w:r>
          </w:p>
        </w:tc>
        <w:tc>
          <w:tcPr>
            <w:tcW w:w="2064" w:type="dxa"/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  <w:tc>
          <w:tcPr>
            <w:tcW w:w="6015" w:type="dxa"/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  <w:tc>
          <w:tcPr>
            <w:tcW w:w="1843" w:type="dxa"/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</w:tr>
      <w:tr w:rsidR="00FC3E2B" w:rsidRPr="00B11F9E" w:rsidTr="00E71AE6">
        <w:tc>
          <w:tcPr>
            <w:tcW w:w="568" w:type="dxa"/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  <w:r w:rsidRPr="00B11F9E">
              <w:rPr>
                <w:rFonts w:ascii="Gill Sans MT" w:eastAsia="Times New Roman" w:hAnsi="Gill Sans MT"/>
                <w:color w:val="646464"/>
                <w:lang w:eastAsia="nl-NL"/>
              </w:rPr>
              <w:t>14</w:t>
            </w:r>
          </w:p>
        </w:tc>
        <w:tc>
          <w:tcPr>
            <w:tcW w:w="2064" w:type="dxa"/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  <w:tc>
          <w:tcPr>
            <w:tcW w:w="6015" w:type="dxa"/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  <w:tc>
          <w:tcPr>
            <w:tcW w:w="1843" w:type="dxa"/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</w:tr>
      <w:tr w:rsidR="00FC3E2B" w:rsidRPr="00B11F9E" w:rsidTr="00E71AE6">
        <w:tc>
          <w:tcPr>
            <w:tcW w:w="568" w:type="dxa"/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  <w:r w:rsidRPr="00B11F9E">
              <w:rPr>
                <w:rFonts w:ascii="Gill Sans MT" w:eastAsia="Times New Roman" w:hAnsi="Gill Sans MT"/>
                <w:color w:val="646464"/>
                <w:lang w:eastAsia="nl-NL"/>
              </w:rPr>
              <w:t>15</w:t>
            </w:r>
          </w:p>
        </w:tc>
        <w:tc>
          <w:tcPr>
            <w:tcW w:w="2064" w:type="dxa"/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  <w:tc>
          <w:tcPr>
            <w:tcW w:w="6015" w:type="dxa"/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  <w:tc>
          <w:tcPr>
            <w:tcW w:w="1843" w:type="dxa"/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</w:tr>
      <w:tr w:rsidR="00FC3E2B" w:rsidRPr="00B11F9E" w:rsidTr="00E71AE6">
        <w:tc>
          <w:tcPr>
            <w:tcW w:w="568" w:type="dxa"/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  <w:r w:rsidRPr="00B11F9E">
              <w:rPr>
                <w:rFonts w:ascii="Gill Sans MT" w:eastAsia="Times New Roman" w:hAnsi="Gill Sans MT"/>
                <w:color w:val="646464"/>
                <w:lang w:eastAsia="nl-NL"/>
              </w:rPr>
              <w:t>16</w:t>
            </w:r>
          </w:p>
        </w:tc>
        <w:tc>
          <w:tcPr>
            <w:tcW w:w="2064" w:type="dxa"/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  <w:tc>
          <w:tcPr>
            <w:tcW w:w="6015" w:type="dxa"/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  <w:tc>
          <w:tcPr>
            <w:tcW w:w="1843" w:type="dxa"/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</w:tr>
      <w:tr w:rsidR="00FC3E2B" w:rsidRPr="00B11F9E" w:rsidTr="00E71AE6">
        <w:tc>
          <w:tcPr>
            <w:tcW w:w="568" w:type="dxa"/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  <w:r w:rsidRPr="00B11F9E">
              <w:rPr>
                <w:rFonts w:ascii="Gill Sans MT" w:eastAsia="Times New Roman" w:hAnsi="Gill Sans MT"/>
                <w:color w:val="646464"/>
                <w:lang w:eastAsia="nl-NL"/>
              </w:rPr>
              <w:t>17</w:t>
            </w:r>
          </w:p>
        </w:tc>
        <w:tc>
          <w:tcPr>
            <w:tcW w:w="2064" w:type="dxa"/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  <w:tc>
          <w:tcPr>
            <w:tcW w:w="6015" w:type="dxa"/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  <w:tc>
          <w:tcPr>
            <w:tcW w:w="1843" w:type="dxa"/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</w:tr>
      <w:tr w:rsidR="00FC3E2B" w:rsidRPr="00B11F9E" w:rsidTr="00E71AE6">
        <w:tc>
          <w:tcPr>
            <w:tcW w:w="568" w:type="dxa"/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  <w:r w:rsidRPr="00B11F9E">
              <w:rPr>
                <w:rFonts w:ascii="Gill Sans MT" w:eastAsia="Times New Roman" w:hAnsi="Gill Sans MT"/>
                <w:color w:val="646464"/>
                <w:lang w:eastAsia="nl-NL"/>
              </w:rPr>
              <w:t>18</w:t>
            </w:r>
          </w:p>
        </w:tc>
        <w:tc>
          <w:tcPr>
            <w:tcW w:w="2064" w:type="dxa"/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  <w:tc>
          <w:tcPr>
            <w:tcW w:w="6015" w:type="dxa"/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  <w:tc>
          <w:tcPr>
            <w:tcW w:w="1843" w:type="dxa"/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</w:tr>
      <w:tr w:rsidR="00FC3E2B" w:rsidRPr="00B11F9E" w:rsidTr="00E71AE6">
        <w:tc>
          <w:tcPr>
            <w:tcW w:w="568" w:type="dxa"/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  <w:r w:rsidRPr="00B11F9E">
              <w:rPr>
                <w:rFonts w:ascii="Gill Sans MT" w:eastAsia="Times New Roman" w:hAnsi="Gill Sans MT"/>
                <w:color w:val="646464"/>
                <w:lang w:eastAsia="nl-NL"/>
              </w:rPr>
              <w:t>19</w:t>
            </w:r>
          </w:p>
        </w:tc>
        <w:tc>
          <w:tcPr>
            <w:tcW w:w="2064" w:type="dxa"/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  <w:tc>
          <w:tcPr>
            <w:tcW w:w="6015" w:type="dxa"/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  <w:tc>
          <w:tcPr>
            <w:tcW w:w="1843" w:type="dxa"/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</w:tr>
      <w:tr w:rsidR="00FC3E2B" w:rsidRPr="00B11F9E" w:rsidTr="00E71AE6">
        <w:tc>
          <w:tcPr>
            <w:tcW w:w="568" w:type="dxa"/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  <w:r w:rsidRPr="00B11F9E">
              <w:rPr>
                <w:rFonts w:ascii="Gill Sans MT" w:eastAsia="Times New Roman" w:hAnsi="Gill Sans MT"/>
                <w:color w:val="646464"/>
                <w:lang w:eastAsia="nl-NL"/>
              </w:rPr>
              <w:t>20</w:t>
            </w:r>
          </w:p>
        </w:tc>
        <w:tc>
          <w:tcPr>
            <w:tcW w:w="2064" w:type="dxa"/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  <w:tc>
          <w:tcPr>
            <w:tcW w:w="6015" w:type="dxa"/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  <w:tc>
          <w:tcPr>
            <w:tcW w:w="1843" w:type="dxa"/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</w:p>
        </w:tc>
      </w:tr>
    </w:tbl>
    <w:p w:rsidR="002C5A43" w:rsidRDefault="002C5A43" w:rsidP="002C5A43"/>
    <w:p w:rsidR="002C5A43" w:rsidRPr="003E5F9B" w:rsidRDefault="002C5A43" w:rsidP="003E5F9B">
      <w:pPr>
        <w:pStyle w:val="Lijstalinea"/>
        <w:numPr>
          <w:ilvl w:val="0"/>
          <w:numId w:val="2"/>
        </w:numPr>
        <w:rPr>
          <w:rFonts w:ascii="Gill Sans MT" w:eastAsia="Times New Roman" w:hAnsi="Gill Sans MT"/>
          <w:b/>
          <w:i/>
          <w:color w:val="646464"/>
          <w:u w:val="single"/>
          <w:lang w:eastAsia="nl-NL"/>
        </w:rPr>
      </w:pPr>
      <w:r>
        <w:br w:type="page"/>
      </w:r>
      <w:r w:rsidRPr="003E5F9B">
        <w:rPr>
          <w:rFonts w:ascii="Gill Sans MT" w:eastAsia="Times New Roman" w:hAnsi="Gill Sans MT"/>
          <w:b/>
          <w:i/>
          <w:color w:val="646464"/>
          <w:u w:val="single"/>
          <w:lang w:eastAsia="nl-NL"/>
        </w:rPr>
        <w:lastRenderedPageBreak/>
        <w:t xml:space="preserve">Deelname aan activiteit / evenement op uitnodiging van stad Menen via de cultuurraad. </w:t>
      </w:r>
    </w:p>
    <w:p w:rsidR="002C5A43" w:rsidRPr="00516795" w:rsidRDefault="002C5A43" w:rsidP="002C5A43">
      <w:pPr>
        <w:pStyle w:val="Lijstalinea"/>
        <w:rPr>
          <w:rFonts w:ascii="Gill Sans MT" w:eastAsia="Times New Roman" w:hAnsi="Gill Sans MT"/>
          <w:i/>
          <w:color w:val="646464"/>
          <w:sz w:val="18"/>
          <w:szCs w:val="18"/>
          <w:lang w:eastAsia="nl-NL"/>
        </w:rPr>
      </w:pPr>
      <w:r w:rsidRPr="00516795">
        <w:rPr>
          <w:rFonts w:ascii="Gill Sans MT" w:eastAsia="Times New Roman" w:hAnsi="Gill Sans MT"/>
          <w:i/>
          <w:color w:val="646464"/>
          <w:sz w:val="18"/>
          <w:szCs w:val="18"/>
          <w:lang w:eastAsia="nl-NL"/>
        </w:rPr>
        <w:t>(50 punten / activiteit)</w:t>
      </w:r>
    </w:p>
    <w:p w:rsidR="002C5A43" w:rsidRPr="00B11F9E" w:rsidRDefault="002C5A43" w:rsidP="00B11F9E">
      <w:pPr>
        <w:pStyle w:val="Lijstalinea"/>
        <w:ind w:left="1080"/>
        <w:rPr>
          <w:rFonts w:ascii="Gill Sans MT" w:eastAsia="Times New Roman" w:hAnsi="Gill Sans MT"/>
          <w:color w:val="646464"/>
          <w:lang w:eastAsia="nl-NL"/>
        </w:rPr>
      </w:pPr>
      <w:r w:rsidRPr="00B11F9E">
        <w:rPr>
          <w:rFonts w:ascii="Gill Sans MT" w:eastAsia="Times New Roman" w:hAnsi="Gill Sans MT"/>
          <w:color w:val="646464"/>
          <w:lang w:eastAsia="nl-NL"/>
        </w:rPr>
        <w:t>Bv: optreden harmonie op 11 november, deelname aan plantjesverkoop voor Kom op tegen Kanker, organisatie kinderquiz op stand op Wieltjesfeesten, activiteit rond Meense reus…</w:t>
      </w:r>
    </w:p>
    <w:p w:rsidR="002C5A43" w:rsidRPr="007C6F03" w:rsidRDefault="002C5A43" w:rsidP="002C5A43">
      <w:pPr>
        <w:pStyle w:val="Lijstalinea"/>
        <w:rPr>
          <w:rFonts w:ascii="Gill Sans MT" w:hAnsi="Gill Sans MT"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7371"/>
        <w:gridCol w:w="1843"/>
      </w:tblGrid>
      <w:tr w:rsidR="00FC3E2B" w:rsidRPr="00B11F9E" w:rsidTr="00E71AE6"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  <w:r w:rsidRPr="00B11F9E">
              <w:rPr>
                <w:rFonts w:ascii="Gill Sans MT" w:eastAsia="Times New Roman" w:hAnsi="Gill Sans MT"/>
                <w:color w:val="646464"/>
                <w:lang w:eastAsia="nl-NL"/>
              </w:rPr>
              <w:t>Datum</w:t>
            </w:r>
          </w:p>
        </w:tc>
        <w:tc>
          <w:tcPr>
            <w:tcW w:w="7371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  <w:r w:rsidRPr="00B11F9E">
              <w:rPr>
                <w:rFonts w:ascii="Gill Sans MT" w:eastAsia="Times New Roman" w:hAnsi="Gill Sans MT"/>
                <w:color w:val="646464"/>
                <w:lang w:eastAsia="nl-NL"/>
              </w:rPr>
              <w:t>Omschrijving activiteit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  <w:r w:rsidRPr="00B11F9E">
              <w:rPr>
                <w:rFonts w:ascii="Gill Sans MT" w:eastAsia="Times New Roman" w:hAnsi="Gill Sans MT"/>
                <w:color w:val="646464"/>
                <w:lang w:eastAsia="nl-NL"/>
              </w:rPr>
              <w:t>Toegekende punten</w:t>
            </w:r>
          </w:p>
        </w:tc>
      </w:tr>
      <w:tr w:rsidR="00FC3E2B" w:rsidTr="00E71AE6">
        <w:tc>
          <w:tcPr>
            <w:tcW w:w="1276" w:type="dxa"/>
            <w:tcBorders>
              <w:top w:val="single" w:sz="24" w:space="0" w:color="auto"/>
            </w:tcBorders>
            <w:shd w:val="clear" w:color="auto" w:fill="auto"/>
          </w:tcPr>
          <w:p w:rsidR="002C5A43" w:rsidRDefault="002C5A43" w:rsidP="00CB28A8"/>
        </w:tc>
        <w:tc>
          <w:tcPr>
            <w:tcW w:w="7371" w:type="dxa"/>
            <w:tcBorders>
              <w:top w:val="single" w:sz="24" w:space="0" w:color="auto"/>
            </w:tcBorders>
            <w:shd w:val="clear" w:color="auto" w:fill="auto"/>
          </w:tcPr>
          <w:p w:rsidR="002C5A43" w:rsidRDefault="002C5A43" w:rsidP="00CB28A8"/>
          <w:p w:rsidR="002C5A43" w:rsidRDefault="002C5A43" w:rsidP="00CB28A8"/>
        </w:tc>
        <w:tc>
          <w:tcPr>
            <w:tcW w:w="1843" w:type="dxa"/>
            <w:tcBorders>
              <w:top w:val="single" w:sz="24" w:space="0" w:color="auto"/>
            </w:tcBorders>
            <w:shd w:val="clear" w:color="auto" w:fill="auto"/>
          </w:tcPr>
          <w:p w:rsidR="002C5A43" w:rsidRDefault="002C5A43" w:rsidP="00CB28A8"/>
        </w:tc>
      </w:tr>
      <w:tr w:rsidR="00FC3E2B" w:rsidTr="00E71AE6">
        <w:tc>
          <w:tcPr>
            <w:tcW w:w="1276" w:type="dxa"/>
            <w:shd w:val="clear" w:color="auto" w:fill="auto"/>
          </w:tcPr>
          <w:p w:rsidR="002C5A43" w:rsidRDefault="002C5A43" w:rsidP="00CB28A8"/>
        </w:tc>
        <w:tc>
          <w:tcPr>
            <w:tcW w:w="7371" w:type="dxa"/>
            <w:shd w:val="clear" w:color="auto" w:fill="auto"/>
          </w:tcPr>
          <w:p w:rsidR="002C5A43" w:rsidRDefault="002C5A43" w:rsidP="00CB28A8"/>
          <w:p w:rsidR="002C5A43" w:rsidRDefault="002C5A43" w:rsidP="00CB28A8"/>
        </w:tc>
        <w:tc>
          <w:tcPr>
            <w:tcW w:w="1843" w:type="dxa"/>
            <w:shd w:val="clear" w:color="auto" w:fill="auto"/>
          </w:tcPr>
          <w:p w:rsidR="002C5A43" w:rsidRDefault="002C5A43" w:rsidP="00CB28A8"/>
        </w:tc>
      </w:tr>
      <w:tr w:rsidR="00FC3E2B" w:rsidTr="00E71AE6">
        <w:tc>
          <w:tcPr>
            <w:tcW w:w="1276" w:type="dxa"/>
            <w:shd w:val="clear" w:color="auto" w:fill="auto"/>
          </w:tcPr>
          <w:p w:rsidR="002C5A43" w:rsidRDefault="002C5A43" w:rsidP="00CB28A8"/>
        </w:tc>
        <w:tc>
          <w:tcPr>
            <w:tcW w:w="7371" w:type="dxa"/>
            <w:shd w:val="clear" w:color="auto" w:fill="auto"/>
          </w:tcPr>
          <w:p w:rsidR="002C5A43" w:rsidRDefault="002C5A43" w:rsidP="00CB28A8"/>
          <w:p w:rsidR="002C5A43" w:rsidRDefault="002C5A43" w:rsidP="00CB28A8"/>
        </w:tc>
        <w:tc>
          <w:tcPr>
            <w:tcW w:w="1843" w:type="dxa"/>
            <w:shd w:val="clear" w:color="auto" w:fill="auto"/>
          </w:tcPr>
          <w:p w:rsidR="002C5A43" w:rsidRDefault="002C5A43" w:rsidP="00CB28A8"/>
        </w:tc>
      </w:tr>
      <w:tr w:rsidR="00FC3E2B" w:rsidTr="00E71AE6">
        <w:tc>
          <w:tcPr>
            <w:tcW w:w="1276" w:type="dxa"/>
            <w:shd w:val="clear" w:color="auto" w:fill="auto"/>
          </w:tcPr>
          <w:p w:rsidR="002C5A43" w:rsidRDefault="002C5A43" w:rsidP="00CB28A8"/>
        </w:tc>
        <w:tc>
          <w:tcPr>
            <w:tcW w:w="7371" w:type="dxa"/>
            <w:shd w:val="clear" w:color="auto" w:fill="auto"/>
          </w:tcPr>
          <w:p w:rsidR="002C5A43" w:rsidRDefault="002C5A43" w:rsidP="00CB28A8"/>
          <w:p w:rsidR="002C5A43" w:rsidRDefault="002C5A43" w:rsidP="00CB28A8"/>
        </w:tc>
        <w:tc>
          <w:tcPr>
            <w:tcW w:w="1843" w:type="dxa"/>
            <w:shd w:val="clear" w:color="auto" w:fill="auto"/>
          </w:tcPr>
          <w:p w:rsidR="002C5A43" w:rsidRDefault="002C5A43" w:rsidP="00CB28A8"/>
        </w:tc>
      </w:tr>
      <w:tr w:rsidR="00FC3E2B" w:rsidTr="00E71AE6">
        <w:tc>
          <w:tcPr>
            <w:tcW w:w="1276" w:type="dxa"/>
            <w:shd w:val="clear" w:color="auto" w:fill="auto"/>
          </w:tcPr>
          <w:p w:rsidR="002C5A43" w:rsidRDefault="002C5A43" w:rsidP="00CB28A8"/>
        </w:tc>
        <w:tc>
          <w:tcPr>
            <w:tcW w:w="7371" w:type="dxa"/>
            <w:shd w:val="clear" w:color="auto" w:fill="auto"/>
          </w:tcPr>
          <w:p w:rsidR="002C5A43" w:rsidRDefault="002C5A43" w:rsidP="00CB28A8"/>
          <w:p w:rsidR="002C5A43" w:rsidRDefault="002C5A43" w:rsidP="00CB28A8"/>
        </w:tc>
        <w:tc>
          <w:tcPr>
            <w:tcW w:w="1843" w:type="dxa"/>
            <w:shd w:val="clear" w:color="auto" w:fill="auto"/>
          </w:tcPr>
          <w:p w:rsidR="002C5A43" w:rsidRDefault="002C5A43" w:rsidP="00CB28A8"/>
        </w:tc>
      </w:tr>
      <w:tr w:rsidR="00FC3E2B" w:rsidTr="00E71AE6">
        <w:tc>
          <w:tcPr>
            <w:tcW w:w="1276" w:type="dxa"/>
            <w:shd w:val="clear" w:color="auto" w:fill="auto"/>
          </w:tcPr>
          <w:p w:rsidR="002C5A43" w:rsidRDefault="002C5A43" w:rsidP="00CB28A8"/>
        </w:tc>
        <w:tc>
          <w:tcPr>
            <w:tcW w:w="7371" w:type="dxa"/>
            <w:shd w:val="clear" w:color="auto" w:fill="auto"/>
          </w:tcPr>
          <w:p w:rsidR="002C5A43" w:rsidRDefault="002C5A43" w:rsidP="00CB28A8"/>
          <w:p w:rsidR="002C5A43" w:rsidRDefault="002C5A43" w:rsidP="00CB28A8"/>
        </w:tc>
        <w:tc>
          <w:tcPr>
            <w:tcW w:w="1843" w:type="dxa"/>
            <w:shd w:val="clear" w:color="auto" w:fill="auto"/>
          </w:tcPr>
          <w:p w:rsidR="002C5A43" w:rsidRDefault="002C5A43" w:rsidP="00CB28A8"/>
        </w:tc>
      </w:tr>
      <w:tr w:rsidR="00FC3E2B" w:rsidTr="00E71AE6">
        <w:tc>
          <w:tcPr>
            <w:tcW w:w="1276" w:type="dxa"/>
            <w:shd w:val="clear" w:color="auto" w:fill="auto"/>
          </w:tcPr>
          <w:p w:rsidR="002C5A43" w:rsidRDefault="002C5A43" w:rsidP="00CB28A8"/>
        </w:tc>
        <w:tc>
          <w:tcPr>
            <w:tcW w:w="7371" w:type="dxa"/>
            <w:shd w:val="clear" w:color="auto" w:fill="auto"/>
          </w:tcPr>
          <w:p w:rsidR="002C5A43" w:rsidRDefault="002C5A43" w:rsidP="00CB28A8"/>
          <w:p w:rsidR="002C5A43" w:rsidRDefault="002C5A43" w:rsidP="00CB28A8"/>
        </w:tc>
        <w:tc>
          <w:tcPr>
            <w:tcW w:w="1843" w:type="dxa"/>
            <w:shd w:val="clear" w:color="auto" w:fill="auto"/>
          </w:tcPr>
          <w:p w:rsidR="002C5A43" w:rsidRDefault="002C5A43" w:rsidP="00CB28A8"/>
        </w:tc>
      </w:tr>
      <w:tr w:rsidR="00FC3E2B" w:rsidTr="00E71AE6">
        <w:tc>
          <w:tcPr>
            <w:tcW w:w="1276" w:type="dxa"/>
            <w:shd w:val="clear" w:color="auto" w:fill="auto"/>
          </w:tcPr>
          <w:p w:rsidR="002C5A43" w:rsidRDefault="002C5A43" w:rsidP="00CB28A8"/>
        </w:tc>
        <w:tc>
          <w:tcPr>
            <w:tcW w:w="7371" w:type="dxa"/>
            <w:shd w:val="clear" w:color="auto" w:fill="auto"/>
          </w:tcPr>
          <w:p w:rsidR="002C5A43" w:rsidRDefault="002C5A43" w:rsidP="00CB28A8"/>
          <w:p w:rsidR="002C5A43" w:rsidRDefault="002C5A43" w:rsidP="00CB28A8"/>
        </w:tc>
        <w:tc>
          <w:tcPr>
            <w:tcW w:w="1843" w:type="dxa"/>
            <w:shd w:val="clear" w:color="auto" w:fill="auto"/>
          </w:tcPr>
          <w:p w:rsidR="002C5A43" w:rsidRDefault="002C5A43" w:rsidP="00CB28A8"/>
        </w:tc>
      </w:tr>
      <w:tr w:rsidR="00FC3E2B" w:rsidTr="00E71AE6">
        <w:tc>
          <w:tcPr>
            <w:tcW w:w="1276" w:type="dxa"/>
            <w:shd w:val="clear" w:color="auto" w:fill="auto"/>
          </w:tcPr>
          <w:p w:rsidR="002C5A43" w:rsidRDefault="002C5A43" w:rsidP="00CB28A8"/>
        </w:tc>
        <w:tc>
          <w:tcPr>
            <w:tcW w:w="7371" w:type="dxa"/>
            <w:shd w:val="clear" w:color="auto" w:fill="auto"/>
          </w:tcPr>
          <w:p w:rsidR="002C5A43" w:rsidRDefault="002C5A43" w:rsidP="00CB28A8"/>
          <w:p w:rsidR="002C5A43" w:rsidRDefault="002C5A43" w:rsidP="00CB28A8"/>
        </w:tc>
        <w:tc>
          <w:tcPr>
            <w:tcW w:w="1843" w:type="dxa"/>
            <w:shd w:val="clear" w:color="auto" w:fill="auto"/>
          </w:tcPr>
          <w:p w:rsidR="002C5A43" w:rsidRDefault="002C5A43" w:rsidP="00CB28A8"/>
        </w:tc>
      </w:tr>
    </w:tbl>
    <w:p w:rsidR="00B11F9E" w:rsidRDefault="00B11F9E" w:rsidP="00B11F9E">
      <w:pPr>
        <w:pStyle w:val="Lijstalinea"/>
        <w:ind w:left="360"/>
        <w:rPr>
          <w:rFonts w:ascii="Gill Sans MT" w:eastAsia="Times New Roman" w:hAnsi="Gill Sans MT"/>
          <w:b/>
          <w:i/>
          <w:color w:val="646464"/>
          <w:u w:val="single"/>
          <w:lang w:eastAsia="nl-NL"/>
        </w:rPr>
      </w:pPr>
    </w:p>
    <w:p w:rsidR="00B11F9E" w:rsidRDefault="00B11F9E" w:rsidP="00B11F9E">
      <w:pPr>
        <w:pStyle w:val="Lijstalinea"/>
        <w:ind w:left="360"/>
        <w:rPr>
          <w:rFonts w:ascii="Gill Sans MT" w:eastAsia="Times New Roman" w:hAnsi="Gill Sans MT"/>
          <w:b/>
          <w:i/>
          <w:color w:val="646464"/>
          <w:u w:val="single"/>
          <w:lang w:eastAsia="nl-NL"/>
        </w:rPr>
      </w:pPr>
    </w:p>
    <w:p w:rsidR="002C5A43" w:rsidRPr="00B11F9E" w:rsidRDefault="002C5A43" w:rsidP="003E5F9B">
      <w:pPr>
        <w:pStyle w:val="Lijstalinea"/>
        <w:numPr>
          <w:ilvl w:val="0"/>
          <w:numId w:val="2"/>
        </w:numPr>
        <w:rPr>
          <w:rFonts w:ascii="Gill Sans MT" w:eastAsia="Times New Roman" w:hAnsi="Gill Sans MT"/>
          <w:b/>
          <w:i/>
          <w:color w:val="646464"/>
          <w:u w:val="single"/>
          <w:lang w:eastAsia="nl-NL"/>
        </w:rPr>
      </w:pPr>
      <w:r w:rsidRPr="00B11F9E">
        <w:rPr>
          <w:rFonts w:ascii="Gill Sans MT" w:eastAsia="Times New Roman" w:hAnsi="Gill Sans MT"/>
          <w:b/>
          <w:i/>
          <w:color w:val="646464"/>
          <w:u w:val="single"/>
          <w:lang w:eastAsia="nl-NL"/>
        </w:rPr>
        <w:lastRenderedPageBreak/>
        <w:t xml:space="preserve">Deelname aan een activiteit door anderen georganiseerd in functie van de </w:t>
      </w:r>
      <w:r w:rsidR="005237CF">
        <w:rPr>
          <w:rFonts w:ascii="Gill Sans MT" w:eastAsia="Times New Roman" w:hAnsi="Gill Sans MT"/>
          <w:b/>
          <w:i/>
          <w:color w:val="646464"/>
          <w:u w:val="single"/>
          <w:lang w:eastAsia="nl-NL"/>
        </w:rPr>
        <w:t xml:space="preserve">organisatie van de </w:t>
      </w:r>
      <w:r w:rsidRPr="00B11F9E">
        <w:rPr>
          <w:rFonts w:ascii="Gill Sans MT" w:eastAsia="Times New Roman" w:hAnsi="Gill Sans MT"/>
          <w:b/>
          <w:i/>
          <w:color w:val="646464"/>
          <w:u w:val="single"/>
          <w:lang w:eastAsia="nl-NL"/>
        </w:rPr>
        <w:t>eigen vereniging, ongeacht het aantal deelnemende leden.</w:t>
      </w:r>
    </w:p>
    <w:p w:rsidR="002C5A43" w:rsidRPr="001E75AD" w:rsidRDefault="002C5A43" w:rsidP="002C5A43">
      <w:pPr>
        <w:pStyle w:val="Lijstalinea"/>
        <w:rPr>
          <w:rFonts w:ascii="Gill Sans MT" w:hAnsi="Gill Sans MT"/>
          <w:i/>
          <w:sz w:val="20"/>
          <w:szCs w:val="20"/>
        </w:rPr>
      </w:pPr>
      <w:r w:rsidRPr="00516795">
        <w:rPr>
          <w:rFonts w:ascii="Gill Sans MT" w:eastAsia="Times New Roman" w:hAnsi="Gill Sans MT"/>
          <w:i/>
          <w:color w:val="646464"/>
          <w:sz w:val="18"/>
          <w:szCs w:val="18"/>
          <w:lang w:eastAsia="nl-NL"/>
        </w:rPr>
        <w:t>(10 punten / activiteit)</w:t>
      </w:r>
    </w:p>
    <w:p w:rsidR="002C5A43" w:rsidRPr="00B11F9E" w:rsidRDefault="002C5A43" w:rsidP="00B11F9E">
      <w:pPr>
        <w:pStyle w:val="Lijstalinea"/>
        <w:ind w:left="1080"/>
        <w:rPr>
          <w:rFonts w:ascii="Gill Sans MT" w:eastAsia="Times New Roman" w:hAnsi="Gill Sans MT"/>
          <w:color w:val="646464"/>
          <w:lang w:eastAsia="nl-NL"/>
        </w:rPr>
      </w:pPr>
      <w:r w:rsidRPr="00B11F9E">
        <w:rPr>
          <w:rFonts w:ascii="Gill Sans MT" w:eastAsia="Times New Roman" w:hAnsi="Gill Sans MT"/>
          <w:color w:val="646464"/>
          <w:lang w:eastAsia="nl-NL"/>
        </w:rPr>
        <w:t>Bv: culturele werkgroep, gewestbijeenkomst, gouwdag, externe vorming</w:t>
      </w:r>
      <w:r w:rsidR="005237CF">
        <w:rPr>
          <w:rFonts w:ascii="Gill Sans MT" w:eastAsia="Times New Roman" w:hAnsi="Gill Sans MT"/>
          <w:color w:val="646464"/>
          <w:lang w:eastAsia="nl-NL"/>
        </w:rPr>
        <w:t xml:space="preserve"> (bv: </w:t>
      </w:r>
      <w:r w:rsidR="00560E38">
        <w:rPr>
          <w:rFonts w:ascii="Gill Sans MT" w:eastAsia="Times New Roman" w:hAnsi="Gill Sans MT"/>
          <w:color w:val="646464"/>
          <w:lang w:eastAsia="nl-NL"/>
        </w:rPr>
        <w:t xml:space="preserve">hoe maak ik een website, </w:t>
      </w:r>
      <w:r w:rsidR="005237CF">
        <w:rPr>
          <w:rFonts w:ascii="Gill Sans MT" w:eastAsia="Times New Roman" w:hAnsi="Gill Sans MT"/>
          <w:color w:val="646464"/>
          <w:lang w:eastAsia="nl-NL"/>
        </w:rPr>
        <w:t xml:space="preserve">hoe </w:t>
      </w:r>
      <w:r w:rsidR="00560E38">
        <w:rPr>
          <w:rFonts w:ascii="Gill Sans MT" w:eastAsia="Times New Roman" w:hAnsi="Gill Sans MT"/>
          <w:color w:val="646464"/>
          <w:lang w:eastAsia="nl-NL"/>
        </w:rPr>
        <w:t>voer</w:t>
      </w:r>
      <w:r w:rsidR="005237CF">
        <w:rPr>
          <w:rFonts w:ascii="Gill Sans MT" w:eastAsia="Times New Roman" w:hAnsi="Gill Sans MT"/>
          <w:color w:val="646464"/>
          <w:lang w:eastAsia="nl-NL"/>
        </w:rPr>
        <w:t xml:space="preserve"> ik de boekhouding voor de vereniging) </w:t>
      </w:r>
      <w:r w:rsidRPr="00B11F9E">
        <w:rPr>
          <w:rFonts w:ascii="Gill Sans MT" w:eastAsia="Times New Roman" w:hAnsi="Gill Sans MT"/>
          <w:color w:val="646464"/>
          <w:lang w:eastAsia="nl-NL"/>
        </w:rPr>
        <w:t>,…</w:t>
      </w:r>
    </w:p>
    <w:p w:rsidR="002C5A43" w:rsidRPr="00B11F9E" w:rsidRDefault="002C5A43" w:rsidP="00B11F9E">
      <w:pPr>
        <w:pStyle w:val="Lijstalinea"/>
        <w:ind w:left="0"/>
        <w:rPr>
          <w:rFonts w:ascii="Gill Sans MT" w:eastAsia="Times New Roman" w:hAnsi="Gill Sans MT"/>
          <w:color w:val="646464"/>
          <w:lang w:eastAsia="nl-NL"/>
        </w:rPr>
      </w:pPr>
      <w:r w:rsidRPr="00B11F9E">
        <w:rPr>
          <w:rFonts w:ascii="Gill Sans MT" w:eastAsia="Times New Roman" w:hAnsi="Gill Sans MT"/>
          <w:b/>
          <w:color w:val="646464"/>
          <w:lang w:eastAsia="nl-NL"/>
        </w:rPr>
        <w:t>BIJ TE VOEGEN:</w:t>
      </w:r>
      <w:r w:rsidRPr="00B11F9E">
        <w:rPr>
          <w:rFonts w:ascii="Gill Sans MT" w:eastAsia="Times New Roman" w:hAnsi="Gill Sans MT"/>
          <w:color w:val="646464"/>
          <w:lang w:eastAsia="nl-NL"/>
        </w:rPr>
        <w:t xml:space="preserve"> attest van deelname (gelieve op het attest ook het nummer te vermelden dat u in onderstaande tabel gebruikt)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751"/>
        <w:gridCol w:w="6331"/>
        <w:gridCol w:w="1840"/>
      </w:tblGrid>
      <w:tr w:rsidR="00FC3E2B" w:rsidRPr="00B11F9E" w:rsidTr="00E71AE6">
        <w:tc>
          <w:tcPr>
            <w:tcW w:w="5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  <w:r w:rsidRPr="00B11F9E">
              <w:rPr>
                <w:rFonts w:ascii="Gill Sans MT" w:eastAsia="Times New Roman" w:hAnsi="Gill Sans MT"/>
                <w:color w:val="646464"/>
                <w:lang w:eastAsia="nl-NL"/>
              </w:rPr>
              <w:t>Nr</w:t>
            </w:r>
          </w:p>
        </w:tc>
        <w:tc>
          <w:tcPr>
            <w:tcW w:w="1751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  <w:r w:rsidRPr="00B11F9E">
              <w:rPr>
                <w:rFonts w:ascii="Gill Sans MT" w:eastAsia="Times New Roman" w:hAnsi="Gill Sans MT"/>
                <w:color w:val="646464"/>
                <w:lang w:eastAsia="nl-NL"/>
              </w:rPr>
              <w:t>Datum</w:t>
            </w:r>
          </w:p>
        </w:tc>
        <w:tc>
          <w:tcPr>
            <w:tcW w:w="6331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  <w:r w:rsidRPr="00B11F9E">
              <w:rPr>
                <w:rFonts w:ascii="Gill Sans MT" w:eastAsia="Times New Roman" w:hAnsi="Gill Sans MT"/>
                <w:color w:val="646464"/>
                <w:lang w:eastAsia="nl-NL"/>
              </w:rPr>
              <w:t>Beschrijving van activiteit</w:t>
            </w:r>
          </w:p>
        </w:tc>
        <w:tc>
          <w:tcPr>
            <w:tcW w:w="1840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C5A43" w:rsidRPr="00B11F9E" w:rsidRDefault="002C5A43" w:rsidP="00B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/>
                <w:color w:val="646464"/>
                <w:lang w:eastAsia="nl-NL"/>
              </w:rPr>
            </w:pPr>
            <w:r w:rsidRPr="00B11F9E">
              <w:rPr>
                <w:rFonts w:ascii="Gill Sans MT" w:eastAsia="Times New Roman" w:hAnsi="Gill Sans MT"/>
                <w:color w:val="646464"/>
                <w:lang w:eastAsia="nl-NL"/>
              </w:rPr>
              <w:t>Toegekende punten</w:t>
            </w:r>
          </w:p>
        </w:tc>
      </w:tr>
      <w:tr w:rsidR="00FC3E2B" w:rsidTr="00E71AE6">
        <w:tc>
          <w:tcPr>
            <w:tcW w:w="568" w:type="dxa"/>
            <w:tcBorders>
              <w:top w:val="single" w:sz="24" w:space="0" w:color="auto"/>
            </w:tcBorders>
            <w:shd w:val="clear" w:color="auto" w:fill="auto"/>
          </w:tcPr>
          <w:p w:rsidR="002C5A43" w:rsidRDefault="002C5A43" w:rsidP="00B11F9E">
            <w:pPr>
              <w:tabs>
                <w:tab w:val="left" w:pos="954"/>
              </w:tabs>
            </w:pPr>
          </w:p>
        </w:tc>
        <w:tc>
          <w:tcPr>
            <w:tcW w:w="1751" w:type="dxa"/>
            <w:tcBorders>
              <w:top w:val="single" w:sz="24" w:space="0" w:color="auto"/>
            </w:tcBorders>
            <w:shd w:val="clear" w:color="auto" w:fill="auto"/>
          </w:tcPr>
          <w:p w:rsidR="002C5A43" w:rsidRDefault="002C5A43" w:rsidP="00B11F9E">
            <w:pPr>
              <w:tabs>
                <w:tab w:val="left" w:pos="954"/>
              </w:tabs>
            </w:pPr>
          </w:p>
        </w:tc>
        <w:tc>
          <w:tcPr>
            <w:tcW w:w="6331" w:type="dxa"/>
            <w:tcBorders>
              <w:top w:val="single" w:sz="24" w:space="0" w:color="auto"/>
            </w:tcBorders>
            <w:shd w:val="clear" w:color="auto" w:fill="auto"/>
          </w:tcPr>
          <w:p w:rsidR="002C5A43" w:rsidRDefault="002C5A43" w:rsidP="00B11F9E">
            <w:pPr>
              <w:tabs>
                <w:tab w:val="left" w:pos="954"/>
              </w:tabs>
            </w:pPr>
          </w:p>
          <w:p w:rsidR="002C5A43" w:rsidRDefault="002C5A43" w:rsidP="00B11F9E">
            <w:pPr>
              <w:tabs>
                <w:tab w:val="left" w:pos="954"/>
              </w:tabs>
            </w:pPr>
          </w:p>
        </w:tc>
        <w:tc>
          <w:tcPr>
            <w:tcW w:w="1840" w:type="dxa"/>
            <w:tcBorders>
              <w:top w:val="single" w:sz="24" w:space="0" w:color="auto"/>
            </w:tcBorders>
            <w:shd w:val="clear" w:color="auto" w:fill="auto"/>
          </w:tcPr>
          <w:p w:rsidR="002C5A43" w:rsidRDefault="002C5A43" w:rsidP="00B11F9E">
            <w:pPr>
              <w:tabs>
                <w:tab w:val="left" w:pos="954"/>
              </w:tabs>
            </w:pPr>
          </w:p>
        </w:tc>
      </w:tr>
      <w:tr w:rsidR="00FC3E2B" w:rsidTr="00E71AE6">
        <w:tc>
          <w:tcPr>
            <w:tcW w:w="568" w:type="dxa"/>
            <w:shd w:val="clear" w:color="auto" w:fill="auto"/>
          </w:tcPr>
          <w:p w:rsidR="002C5A43" w:rsidRDefault="002C5A43" w:rsidP="00B11F9E">
            <w:pPr>
              <w:tabs>
                <w:tab w:val="left" w:pos="954"/>
              </w:tabs>
            </w:pPr>
          </w:p>
          <w:p w:rsidR="002C5A43" w:rsidRDefault="002C5A43" w:rsidP="00B11F9E">
            <w:pPr>
              <w:tabs>
                <w:tab w:val="left" w:pos="954"/>
              </w:tabs>
            </w:pPr>
          </w:p>
        </w:tc>
        <w:tc>
          <w:tcPr>
            <w:tcW w:w="1751" w:type="dxa"/>
            <w:shd w:val="clear" w:color="auto" w:fill="auto"/>
          </w:tcPr>
          <w:p w:rsidR="002C5A43" w:rsidRDefault="002C5A43" w:rsidP="00B11F9E">
            <w:pPr>
              <w:tabs>
                <w:tab w:val="left" w:pos="954"/>
              </w:tabs>
            </w:pPr>
          </w:p>
        </w:tc>
        <w:tc>
          <w:tcPr>
            <w:tcW w:w="6331" w:type="dxa"/>
            <w:shd w:val="clear" w:color="auto" w:fill="auto"/>
          </w:tcPr>
          <w:p w:rsidR="002C5A43" w:rsidRDefault="002C5A43" w:rsidP="00B11F9E">
            <w:pPr>
              <w:tabs>
                <w:tab w:val="left" w:pos="954"/>
              </w:tabs>
            </w:pPr>
          </w:p>
        </w:tc>
        <w:tc>
          <w:tcPr>
            <w:tcW w:w="1840" w:type="dxa"/>
            <w:shd w:val="clear" w:color="auto" w:fill="auto"/>
          </w:tcPr>
          <w:p w:rsidR="002C5A43" w:rsidRDefault="002C5A43" w:rsidP="00B11F9E">
            <w:pPr>
              <w:tabs>
                <w:tab w:val="left" w:pos="954"/>
              </w:tabs>
            </w:pPr>
          </w:p>
        </w:tc>
      </w:tr>
      <w:tr w:rsidR="00FC3E2B" w:rsidTr="00E71AE6">
        <w:tc>
          <w:tcPr>
            <w:tcW w:w="568" w:type="dxa"/>
            <w:shd w:val="clear" w:color="auto" w:fill="auto"/>
          </w:tcPr>
          <w:p w:rsidR="002C5A43" w:rsidRDefault="002C5A43" w:rsidP="00B11F9E">
            <w:pPr>
              <w:tabs>
                <w:tab w:val="left" w:pos="954"/>
              </w:tabs>
            </w:pPr>
          </w:p>
          <w:p w:rsidR="002C5A43" w:rsidRDefault="002C5A43" w:rsidP="00B11F9E">
            <w:pPr>
              <w:tabs>
                <w:tab w:val="left" w:pos="954"/>
              </w:tabs>
            </w:pPr>
          </w:p>
        </w:tc>
        <w:tc>
          <w:tcPr>
            <w:tcW w:w="1751" w:type="dxa"/>
            <w:shd w:val="clear" w:color="auto" w:fill="auto"/>
          </w:tcPr>
          <w:p w:rsidR="002C5A43" w:rsidRDefault="002C5A43" w:rsidP="00B11F9E">
            <w:pPr>
              <w:tabs>
                <w:tab w:val="left" w:pos="954"/>
              </w:tabs>
            </w:pPr>
          </w:p>
        </w:tc>
        <w:tc>
          <w:tcPr>
            <w:tcW w:w="6331" w:type="dxa"/>
            <w:shd w:val="clear" w:color="auto" w:fill="auto"/>
          </w:tcPr>
          <w:p w:rsidR="002C5A43" w:rsidRDefault="002C5A43" w:rsidP="00B11F9E">
            <w:pPr>
              <w:tabs>
                <w:tab w:val="left" w:pos="954"/>
              </w:tabs>
            </w:pPr>
          </w:p>
        </w:tc>
        <w:tc>
          <w:tcPr>
            <w:tcW w:w="1840" w:type="dxa"/>
            <w:shd w:val="clear" w:color="auto" w:fill="auto"/>
          </w:tcPr>
          <w:p w:rsidR="002C5A43" w:rsidRDefault="002C5A43" w:rsidP="00B11F9E">
            <w:pPr>
              <w:tabs>
                <w:tab w:val="left" w:pos="954"/>
              </w:tabs>
            </w:pPr>
          </w:p>
        </w:tc>
      </w:tr>
      <w:tr w:rsidR="00FC3E2B" w:rsidTr="00E71AE6">
        <w:tc>
          <w:tcPr>
            <w:tcW w:w="568" w:type="dxa"/>
            <w:shd w:val="clear" w:color="auto" w:fill="auto"/>
          </w:tcPr>
          <w:p w:rsidR="002C5A43" w:rsidRDefault="002C5A43" w:rsidP="00B11F9E">
            <w:pPr>
              <w:tabs>
                <w:tab w:val="left" w:pos="954"/>
              </w:tabs>
            </w:pPr>
          </w:p>
          <w:p w:rsidR="002C5A43" w:rsidRDefault="002C5A43" w:rsidP="00B11F9E">
            <w:pPr>
              <w:tabs>
                <w:tab w:val="left" w:pos="954"/>
              </w:tabs>
            </w:pPr>
          </w:p>
        </w:tc>
        <w:tc>
          <w:tcPr>
            <w:tcW w:w="1751" w:type="dxa"/>
            <w:shd w:val="clear" w:color="auto" w:fill="auto"/>
          </w:tcPr>
          <w:p w:rsidR="002C5A43" w:rsidRDefault="002C5A43" w:rsidP="00B11F9E">
            <w:pPr>
              <w:tabs>
                <w:tab w:val="left" w:pos="954"/>
              </w:tabs>
            </w:pPr>
          </w:p>
        </w:tc>
        <w:tc>
          <w:tcPr>
            <w:tcW w:w="6331" w:type="dxa"/>
            <w:shd w:val="clear" w:color="auto" w:fill="auto"/>
          </w:tcPr>
          <w:p w:rsidR="002C5A43" w:rsidRDefault="002C5A43" w:rsidP="00B11F9E">
            <w:pPr>
              <w:tabs>
                <w:tab w:val="left" w:pos="954"/>
              </w:tabs>
            </w:pPr>
          </w:p>
        </w:tc>
        <w:tc>
          <w:tcPr>
            <w:tcW w:w="1840" w:type="dxa"/>
            <w:shd w:val="clear" w:color="auto" w:fill="auto"/>
          </w:tcPr>
          <w:p w:rsidR="002C5A43" w:rsidRDefault="002C5A43" w:rsidP="00B11F9E">
            <w:pPr>
              <w:tabs>
                <w:tab w:val="left" w:pos="954"/>
              </w:tabs>
            </w:pPr>
          </w:p>
        </w:tc>
      </w:tr>
      <w:tr w:rsidR="00FC3E2B" w:rsidTr="00E71AE6">
        <w:tc>
          <w:tcPr>
            <w:tcW w:w="568" w:type="dxa"/>
            <w:shd w:val="clear" w:color="auto" w:fill="auto"/>
          </w:tcPr>
          <w:p w:rsidR="002C5A43" w:rsidRDefault="002C5A43" w:rsidP="00B11F9E">
            <w:pPr>
              <w:tabs>
                <w:tab w:val="left" w:pos="954"/>
              </w:tabs>
            </w:pPr>
          </w:p>
          <w:p w:rsidR="002C5A43" w:rsidRDefault="002C5A43" w:rsidP="00B11F9E">
            <w:pPr>
              <w:tabs>
                <w:tab w:val="left" w:pos="954"/>
              </w:tabs>
            </w:pPr>
          </w:p>
        </w:tc>
        <w:tc>
          <w:tcPr>
            <w:tcW w:w="1751" w:type="dxa"/>
            <w:shd w:val="clear" w:color="auto" w:fill="auto"/>
          </w:tcPr>
          <w:p w:rsidR="002C5A43" w:rsidRDefault="002C5A43" w:rsidP="00B11F9E">
            <w:pPr>
              <w:tabs>
                <w:tab w:val="left" w:pos="954"/>
              </w:tabs>
            </w:pPr>
          </w:p>
        </w:tc>
        <w:tc>
          <w:tcPr>
            <w:tcW w:w="6331" w:type="dxa"/>
            <w:shd w:val="clear" w:color="auto" w:fill="auto"/>
          </w:tcPr>
          <w:p w:rsidR="002C5A43" w:rsidRDefault="002C5A43" w:rsidP="00B11F9E">
            <w:pPr>
              <w:tabs>
                <w:tab w:val="left" w:pos="954"/>
              </w:tabs>
            </w:pPr>
          </w:p>
        </w:tc>
        <w:tc>
          <w:tcPr>
            <w:tcW w:w="1840" w:type="dxa"/>
            <w:shd w:val="clear" w:color="auto" w:fill="auto"/>
          </w:tcPr>
          <w:p w:rsidR="002C5A43" w:rsidRDefault="002C5A43" w:rsidP="00B11F9E">
            <w:pPr>
              <w:tabs>
                <w:tab w:val="left" w:pos="954"/>
              </w:tabs>
            </w:pPr>
          </w:p>
        </w:tc>
      </w:tr>
      <w:tr w:rsidR="00FC3E2B" w:rsidTr="00E71AE6">
        <w:tc>
          <w:tcPr>
            <w:tcW w:w="568" w:type="dxa"/>
            <w:shd w:val="clear" w:color="auto" w:fill="auto"/>
          </w:tcPr>
          <w:p w:rsidR="002C5A43" w:rsidRDefault="002C5A43" w:rsidP="00B11F9E">
            <w:pPr>
              <w:tabs>
                <w:tab w:val="left" w:pos="954"/>
              </w:tabs>
            </w:pPr>
          </w:p>
          <w:p w:rsidR="002C5A43" w:rsidRDefault="002C5A43" w:rsidP="00B11F9E">
            <w:pPr>
              <w:tabs>
                <w:tab w:val="left" w:pos="954"/>
              </w:tabs>
            </w:pPr>
          </w:p>
        </w:tc>
        <w:tc>
          <w:tcPr>
            <w:tcW w:w="1751" w:type="dxa"/>
            <w:shd w:val="clear" w:color="auto" w:fill="auto"/>
          </w:tcPr>
          <w:p w:rsidR="002C5A43" w:rsidRDefault="002C5A43" w:rsidP="00B11F9E">
            <w:pPr>
              <w:tabs>
                <w:tab w:val="left" w:pos="954"/>
              </w:tabs>
            </w:pPr>
          </w:p>
        </w:tc>
        <w:tc>
          <w:tcPr>
            <w:tcW w:w="6331" w:type="dxa"/>
            <w:shd w:val="clear" w:color="auto" w:fill="auto"/>
          </w:tcPr>
          <w:p w:rsidR="002C5A43" w:rsidRDefault="002C5A43" w:rsidP="00B11F9E">
            <w:pPr>
              <w:tabs>
                <w:tab w:val="left" w:pos="954"/>
              </w:tabs>
            </w:pPr>
          </w:p>
        </w:tc>
        <w:tc>
          <w:tcPr>
            <w:tcW w:w="1840" w:type="dxa"/>
            <w:shd w:val="clear" w:color="auto" w:fill="auto"/>
          </w:tcPr>
          <w:p w:rsidR="002C5A43" w:rsidRDefault="002C5A43" w:rsidP="00B11F9E">
            <w:pPr>
              <w:tabs>
                <w:tab w:val="left" w:pos="954"/>
              </w:tabs>
            </w:pPr>
          </w:p>
        </w:tc>
      </w:tr>
      <w:tr w:rsidR="00FC3E2B" w:rsidTr="00E71AE6">
        <w:tc>
          <w:tcPr>
            <w:tcW w:w="568" w:type="dxa"/>
            <w:shd w:val="clear" w:color="auto" w:fill="auto"/>
          </w:tcPr>
          <w:p w:rsidR="002C5A43" w:rsidRDefault="002C5A43" w:rsidP="00B11F9E">
            <w:pPr>
              <w:tabs>
                <w:tab w:val="left" w:pos="954"/>
              </w:tabs>
            </w:pPr>
          </w:p>
          <w:p w:rsidR="002C5A43" w:rsidRDefault="002C5A43" w:rsidP="00B11F9E">
            <w:pPr>
              <w:tabs>
                <w:tab w:val="left" w:pos="954"/>
              </w:tabs>
            </w:pPr>
          </w:p>
        </w:tc>
        <w:tc>
          <w:tcPr>
            <w:tcW w:w="1751" w:type="dxa"/>
            <w:shd w:val="clear" w:color="auto" w:fill="auto"/>
          </w:tcPr>
          <w:p w:rsidR="002C5A43" w:rsidRDefault="002C5A43" w:rsidP="00B11F9E">
            <w:pPr>
              <w:tabs>
                <w:tab w:val="left" w:pos="954"/>
              </w:tabs>
            </w:pPr>
          </w:p>
        </w:tc>
        <w:tc>
          <w:tcPr>
            <w:tcW w:w="6331" w:type="dxa"/>
            <w:shd w:val="clear" w:color="auto" w:fill="auto"/>
          </w:tcPr>
          <w:p w:rsidR="002C5A43" w:rsidRDefault="002C5A43" w:rsidP="00B11F9E">
            <w:pPr>
              <w:tabs>
                <w:tab w:val="left" w:pos="954"/>
              </w:tabs>
            </w:pPr>
          </w:p>
        </w:tc>
        <w:tc>
          <w:tcPr>
            <w:tcW w:w="1840" w:type="dxa"/>
            <w:shd w:val="clear" w:color="auto" w:fill="auto"/>
          </w:tcPr>
          <w:p w:rsidR="002C5A43" w:rsidRDefault="002C5A43" w:rsidP="00B11F9E">
            <w:pPr>
              <w:tabs>
                <w:tab w:val="left" w:pos="954"/>
              </w:tabs>
            </w:pPr>
          </w:p>
        </w:tc>
      </w:tr>
      <w:tr w:rsidR="00FC3E2B" w:rsidTr="00E71AE6">
        <w:tc>
          <w:tcPr>
            <w:tcW w:w="568" w:type="dxa"/>
            <w:shd w:val="clear" w:color="auto" w:fill="auto"/>
          </w:tcPr>
          <w:p w:rsidR="002C5A43" w:rsidRDefault="002C5A43" w:rsidP="00B11F9E">
            <w:pPr>
              <w:tabs>
                <w:tab w:val="left" w:pos="954"/>
              </w:tabs>
            </w:pPr>
          </w:p>
          <w:p w:rsidR="002C5A43" w:rsidRDefault="002C5A43" w:rsidP="00B11F9E">
            <w:pPr>
              <w:tabs>
                <w:tab w:val="left" w:pos="954"/>
              </w:tabs>
            </w:pPr>
          </w:p>
        </w:tc>
        <w:tc>
          <w:tcPr>
            <w:tcW w:w="1751" w:type="dxa"/>
            <w:shd w:val="clear" w:color="auto" w:fill="auto"/>
          </w:tcPr>
          <w:p w:rsidR="002C5A43" w:rsidRDefault="002C5A43" w:rsidP="00B11F9E">
            <w:pPr>
              <w:tabs>
                <w:tab w:val="left" w:pos="954"/>
              </w:tabs>
            </w:pPr>
          </w:p>
        </w:tc>
        <w:tc>
          <w:tcPr>
            <w:tcW w:w="6331" w:type="dxa"/>
            <w:shd w:val="clear" w:color="auto" w:fill="auto"/>
          </w:tcPr>
          <w:p w:rsidR="002C5A43" w:rsidRDefault="002C5A43" w:rsidP="00B11F9E">
            <w:pPr>
              <w:tabs>
                <w:tab w:val="left" w:pos="954"/>
              </w:tabs>
            </w:pPr>
          </w:p>
        </w:tc>
        <w:tc>
          <w:tcPr>
            <w:tcW w:w="1840" w:type="dxa"/>
            <w:shd w:val="clear" w:color="auto" w:fill="auto"/>
          </w:tcPr>
          <w:p w:rsidR="002C5A43" w:rsidRDefault="002C5A43" w:rsidP="00B11F9E">
            <w:pPr>
              <w:tabs>
                <w:tab w:val="left" w:pos="954"/>
              </w:tabs>
            </w:pPr>
          </w:p>
        </w:tc>
      </w:tr>
      <w:tr w:rsidR="00FC3E2B" w:rsidTr="00E71AE6">
        <w:tc>
          <w:tcPr>
            <w:tcW w:w="568" w:type="dxa"/>
            <w:shd w:val="clear" w:color="auto" w:fill="auto"/>
          </w:tcPr>
          <w:p w:rsidR="002C5A43" w:rsidRDefault="002C5A43" w:rsidP="00B11F9E">
            <w:pPr>
              <w:tabs>
                <w:tab w:val="left" w:pos="954"/>
              </w:tabs>
            </w:pPr>
          </w:p>
          <w:p w:rsidR="002C5A43" w:rsidRDefault="002C5A43" w:rsidP="00B11F9E">
            <w:pPr>
              <w:tabs>
                <w:tab w:val="left" w:pos="954"/>
              </w:tabs>
            </w:pPr>
          </w:p>
        </w:tc>
        <w:tc>
          <w:tcPr>
            <w:tcW w:w="1751" w:type="dxa"/>
            <w:shd w:val="clear" w:color="auto" w:fill="auto"/>
          </w:tcPr>
          <w:p w:rsidR="002C5A43" w:rsidRDefault="002C5A43" w:rsidP="00B11F9E">
            <w:pPr>
              <w:tabs>
                <w:tab w:val="left" w:pos="954"/>
              </w:tabs>
            </w:pPr>
          </w:p>
        </w:tc>
        <w:tc>
          <w:tcPr>
            <w:tcW w:w="6331" w:type="dxa"/>
            <w:shd w:val="clear" w:color="auto" w:fill="auto"/>
          </w:tcPr>
          <w:p w:rsidR="002C5A43" w:rsidRDefault="002C5A43" w:rsidP="00B11F9E">
            <w:pPr>
              <w:tabs>
                <w:tab w:val="left" w:pos="954"/>
              </w:tabs>
            </w:pPr>
          </w:p>
        </w:tc>
        <w:tc>
          <w:tcPr>
            <w:tcW w:w="1840" w:type="dxa"/>
            <w:shd w:val="clear" w:color="auto" w:fill="auto"/>
          </w:tcPr>
          <w:p w:rsidR="002C5A43" w:rsidRDefault="002C5A43" w:rsidP="00B11F9E">
            <w:pPr>
              <w:tabs>
                <w:tab w:val="left" w:pos="954"/>
              </w:tabs>
            </w:pPr>
          </w:p>
        </w:tc>
      </w:tr>
    </w:tbl>
    <w:p w:rsidR="00B11F9E" w:rsidRDefault="00B11F9E" w:rsidP="00B11F9E">
      <w:pPr>
        <w:pStyle w:val="Lijstalinea"/>
        <w:ind w:left="360"/>
        <w:rPr>
          <w:rFonts w:ascii="Gill Sans MT" w:eastAsia="Times New Roman" w:hAnsi="Gill Sans MT"/>
          <w:b/>
          <w:i/>
          <w:color w:val="646464"/>
          <w:u w:val="single"/>
          <w:lang w:eastAsia="nl-NL"/>
        </w:rPr>
      </w:pPr>
    </w:p>
    <w:p w:rsidR="00B11F9E" w:rsidRDefault="00B11F9E" w:rsidP="00B11F9E">
      <w:pPr>
        <w:pStyle w:val="Lijstalinea"/>
        <w:ind w:left="360"/>
        <w:rPr>
          <w:rFonts w:ascii="Gill Sans MT" w:eastAsia="Times New Roman" w:hAnsi="Gill Sans MT"/>
          <w:b/>
          <w:i/>
          <w:color w:val="646464"/>
          <w:u w:val="single"/>
          <w:lang w:eastAsia="nl-NL"/>
        </w:rPr>
      </w:pPr>
    </w:p>
    <w:p w:rsidR="002C5A43" w:rsidRDefault="002C5A43" w:rsidP="003E5F9B">
      <w:pPr>
        <w:pStyle w:val="Lijstalinea"/>
        <w:numPr>
          <w:ilvl w:val="0"/>
          <w:numId w:val="2"/>
        </w:numPr>
        <w:rPr>
          <w:rFonts w:ascii="Gill Sans MT" w:eastAsia="Times New Roman" w:hAnsi="Gill Sans MT"/>
          <w:b/>
          <w:i/>
          <w:color w:val="646464"/>
          <w:u w:val="single"/>
          <w:lang w:eastAsia="nl-NL"/>
        </w:rPr>
      </w:pPr>
      <w:r w:rsidRPr="002C7FDE">
        <w:rPr>
          <w:rFonts w:ascii="Gill Sans MT" w:eastAsia="Times New Roman" w:hAnsi="Gill Sans MT"/>
          <w:b/>
          <w:i/>
          <w:color w:val="646464"/>
          <w:u w:val="single"/>
          <w:lang w:eastAsia="nl-NL"/>
        </w:rPr>
        <w:t>Communicatie</w:t>
      </w:r>
      <w:r w:rsidR="00B11F9E">
        <w:rPr>
          <w:rFonts w:ascii="Gill Sans MT" w:eastAsia="Times New Roman" w:hAnsi="Gill Sans MT"/>
          <w:b/>
          <w:i/>
          <w:color w:val="646464"/>
          <w:u w:val="single"/>
          <w:lang w:eastAsia="nl-NL"/>
        </w:rPr>
        <w:t xml:space="preserve"> </w:t>
      </w:r>
    </w:p>
    <w:p w:rsidR="005237CF" w:rsidRPr="005237CF" w:rsidRDefault="005237CF" w:rsidP="005237CF">
      <w:pPr>
        <w:pStyle w:val="Lijstalinea"/>
        <w:ind w:left="360"/>
        <w:rPr>
          <w:rFonts w:ascii="Gill Sans MT" w:eastAsia="Times New Roman" w:hAnsi="Gill Sans MT"/>
          <w:color w:val="646464"/>
          <w:lang w:eastAsia="nl-NL"/>
        </w:rPr>
      </w:pPr>
      <w:r>
        <w:rPr>
          <w:rFonts w:ascii="Gill Sans MT" w:eastAsia="Times New Roman" w:hAnsi="Gill Sans MT"/>
          <w:color w:val="646464"/>
          <w:lang w:eastAsia="nl-NL"/>
        </w:rPr>
        <w:t>Voor de puntentoekenning komt slechts 1 aangevinkt vakje in aanmerking, nl het vakje met het hoogst aantal punten.</w:t>
      </w:r>
    </w:p>
    <w:p w:rsidR="009B1D60" w:rsidRPr="00B11F9E" w:rsidRDefault="00B11F9E" w:rsidP="00B11F9E">
      <w:pPr>
        <w:numPr>
          <w:ilvl w:val="0"/>
          <w:numId w:val="6"/>
        </w:numPr>
        <w:rPr>
          <w:rFonts w:ascii="Gill Sans MT" w:hAnsi="Gill Sans MT"/>
          <w:i/>
          <w:color w:val="646464"/>
          <w:sz w:val="18"/>
          <w:szCs w:val="18"/>
        </w:rPr>
      </w:pPr>
      <w:r>
        <w:rPr>
          <w:rFonts w:ascii="Gill Sans MT" w:hAnsi="Gill Sans MT"/>
          <w:color w:val="646464"/>
        </w:rPr>
        <w:t xml:space="preserve">Papier </w:t>
      </w:r>
      <w:r w:rsidRPr="00B11F9E">
        <w:rPr>
          <w:rFonts w:ascii="Gill Sans MT" w:hAnsi="Gill Sans MT"/>
          <w:i/>
          <w:color w:val="646464"/>
          <w:sz w:val="18"/>
          <w:szCs w:val="18"/>
        </w:rPr>
        <w:t>(20 punten)</w:t>
      </w:r>
    </w:p>
    <w:p w:rsidR="00B11F9E" w:rsidRDefault="00B11F9E" w:rsidP="00B11F9E">
      <w:pPr>
        <w:numPr>
          <w:ilvl w:val="0"/>
          <w:numId w:val="6"/>
        </w:numPr>
        <w:rPr>
          <w:rFonts w:ascii="Gill Sans MT" w:hAnsi="Gill Sans MT"/>
          <w:color w:val="646464"/>
        </w:rPr>
      </w:pPr>
      <w:r>
        <w:rPr>
          <w:rFonts w:ascii="Gill Sans MT" w:hAnsi="Gill Sans MT"/>
          <w:color w:val="646464"/>
        </w:rPr>
        <w:t xml:space="preserve">Actuele facebookpagina </w:t>
      </w:r>
      <w:r w:rsidRPr="00B11F9E">
        <w:rPr>
          <w:rFonts w:ascii="Gill Sans MT" w:hAnsi="Gill Sans MT"/>
          <w:i/>
          <w:color w:val="646464"/>
          <w:sz w:val="18"/>
          <w:szCs w:val="18"/>
        </w:rPr>
        <w:t>(30 punten)</w:t>
      </w:r>
    </w:p>
    <w:p w:rsidR="00B11F9E" w:rsidRDefault="00B11F9E" w:rsidP="00B11F9E">
      <w:pPr>
        <w:numPr>
          <w:ilvl w:val="0"/>
          <w:numId w:val="6"/>
        </w:numPr>
        <w:rPr>
          <w:rFonts w:ascii="Gill Sans MT" w:hAnsi="Gill Sans MT"/>
          <w:color w:val="646464"/>
        </w:rPr>
      </w:pPr>
      <w:r>
        <w:rPr>
          <w:rFonts w:ascii="Gill Sans MT" w:hAnsi="Gill Sans MT"/>
          <w:color w:val="646464"/>
        </w:rPr>
        <w:t xml:space="preserve">Actuele website van de lokale afdeling van de vereniging </w:t>
      </w:r>
      <w:r w:rsidRPr="00B11F9E">
        <w:rPr>
          <w:rFonts w:ascii="Gill Sans MT" w:hAnsi="Gill Sans MT"/>
          <w:i/>
          <w:color w:val="646464"/>
          <w:sz w:val="18"/>
          <w:szCs w:val="18"/>
        </w:rPr>
        <w:t>(50 punten)</w:t>
      </w:r>
    </w:p>
    <w:p w:rsidR="00B11F9E" w:rsidRPr="00FA7AD0" w:rsidRDefault="00B11F9E" w:rsidP="00B11F9E">
      <w:pPr>
        <w:ind w:left="1416"/>
        <w:rPr>
          <w:rFonts w:ascii="Gill Sans MT" w:hAnsi="Gill Sans MT"/>
          <w:color w:val="646464"/>
        </w:rPr>
      </w:pPr>
      <w:r>
        <w:rPr>
          <w:rFonts w:ascii="Gill Sans MT" w:hAnsi="Gill Sans MT"/>
          <w:color w:val="646464"/>
        </w:rPr>
        <w:t>Webadres: ____________________________________</w:t>
      </w:r>
    </w:p>
    <w:sectPr w:rsidR="00B11F9E" w:rsidRPr="00FA7AD0" w:rsidSect="00B11F9E">
      <w:headerReference w:type="default" r:id="rId8"/>
      <w:footerReference w:type="default" r:id="rId9"/>
      <w:headerReference w:type="first" r:id="rId10"/>
      <w:type w:val="continuous"/>
      <w:pgSz w:w="11906" w:h="16838" w:code="9"/>
      <w:pgMar w:top="2552" w:right="964" w:bottom="1701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A43" w:rsidRDefault="002C5A43">
      <w:r>
        <w:separator/>
      </w:r>
    </w:p>
  </w:endnote>
  <w:endnote w:type="continuationSeparator" w:id="0">
    <w:p w:rsidR="002C5A43" w:rsidRDefault="002C5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F9E" w:rsidRPr="00B11F9E" w:rsidRDefault="00B11F9E" w:rsidP="00B11F9E">
    <w:pPr>
      <w:pStyle w:val="Voettekst"/>
      <w:pBdr>
        <w:top w:val="thinThickSmallGap" w:sz="24" w:space="1" w:color="622423"/>
      </w:pBdr>
      <w:tabs>
        <w:tab w:val="clear" w:pos="4536"/>
        <w:tab w:val="clear" w:pos="9072"/>
        <w:tab w:val="right" w:pos="9808"/>
      </w:tabs>
      <w:rPr>
        <w:rFonts w:ascii="Cambria" w:eastAsia="Times New Roman" w:hAnsi="Cambria"/>
      </w:rPr>
    </w:pPr>
    <w:r>
      <w:rPr>
        <w:rFonts w:ascii="Gill Sans MT" w:eastAsia="Times New Roman" w:hAnsi="Gill Sans MT"/>
        <w:sz w:val="18"/>
        <w:szCs w:val="18"/>
      </w:rPr>
      <w:t>Aanvraagformulier werkingssubsidies culturele verenigingen</w:t>
    </w:r>
    <w:r w:rsidRPr="00B11F9E">
      <w:rPr>
        <w:rFonts w:ascii="Cambria" w:eastAsia="Times New Roman" w:hAnsi="Cambria"/>
        <w:lang w:val="nl-NL"/>
      </w:rPr>
      <w:tab/>
      <w:t xml:space="preserve">Pagina </w:t>
    </w:r>
    <w:r w:rsidRPr="00B11F9E">
      <w:rPr>
        <w:rFonts w:eastAsia="Times New Roman"/>
      </w:rPr>
      <w:fldChar w:fldCharType="begin"/>
    </w:r>
    <w:r>
      <w:instrText>PAGE   \* MERGEFORMAT</w:instrText>
    </w:r>
    <w:r w:rsidRPr="00B11F9E">
      <w:rPr>
        <w:rFonts w:eastAsia="Times New Roman"/>
      </w:rPr>
      <w:fldChar w:fldCharType="separate"/>
    </w:r>
    <w:r w:rsidR="005F62E3" w:rsidRPr="005F62E3">
      <w:rPr>
        <w:rFonts w:ascii="Cambria" w:eastAsia="Times New Roman" w:hAnsi="Cambria"/>
        <w:noProof/>
        <w:lang w:val="nl-NL"/>
      </w:rPr>
      <w:t>3</w:t>
    </w:r>
    <w:r w:rsidRPr="00B11F9E">
      <w:rPr>
        <w:rFonts w:ascii="Cambria" w:eastAsia="Times New Roman" w:hAnsi="Cambria"/>
      </w:rPr>
      <w:fldChar w:fldCharType="end"/>
    </w:r>
  </w:p>
  <w:p w:rsidR="00B11F9E" w:rsidRDefault="00B11F9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A43" w:rsidRDefault="002C5A43">
      <w:r>
        <w:separator/>
      </w:r>
    </w:p>
  </w:footnote>
  <w:footnote w:type="continuationSeparator" w:id="0">
    <w:p w:rsidR="002C5A43" w:rsidRDefault="002C5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FDE" w:rsidRDefault="00FC3E2B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61312" behindDoc="0" locked="1" layoutInCell="1" allowOverlap="0">
          <wp:simplePos x="0" y="0"/>
          <wp:positionH relativeFrom="page">
            <wp:posOffset>252095</wp:posOffset>
          </wp:positionH>
          <wp:positionV relativeFrom="page">
            <wp:posOffset>252095</wp:posOffset>
          </wp:positionV>
          <wp:extent cx="466725" cy="1133475"/>
          <wp:effectExtent l="0" t="0" r="9525" b="9525"/>
          <wp:wrapNone/>
          <wp:docPr id="4" name="Afbeelding 1" descr="grijswaarden - aangepa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grijswaarden - aangepa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FDE" w:rsidRDefault="00E71AE6" w:rsidP="002C7FDE">
    <w:pPr>
      <w:autoSpaceDE w:val="0"/>
      <w:autoSpaceDN w:val="0"/>
      <w:adjustRightInd w:val="0"/>
      <w:spacing w:after="0" w:line="240" w:lineRule="auto"/>
      <w:jc w:val="right"/>
      <w:rPr>
        <w:rFonts w:ascii="Gill Sans MT" w:eastAsia="Times New Roman" w:hAnsi="Gill Sans MT"/>
        <w:color w:val="646464"/>
        <w:lang w:eastAsia="nl-NL"/>
      </w:rPr>
    </w:pPr>
    <w:r>
      <w:rPr>
        <w:rFonts w:ascii="Gill Sans MT" w:eastAsia="Times New Roman" w:hAnsi="Gill Sans MT"/>
        <w:noProof/>
        <w:color w:val="646464"/>
        <w:lang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3578955</wp:posOffset>
              </wp:positionH>
              <wp:positionV relativeFrom="paragraph">
                <wp:posOffset>-68078</wp:posOffset>
              </wp:positionV>
              <wp:extent cx="2742859" cy="1132764"/>
              <wp:effectExtent l="0" t="0" r="19685" b="1079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42859" cy="1132764"/>
                      </a:xfrm>
                      <a:prstGeom prst="rect">
                        <a:avLst/>
                      </a:pr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1216AAF" id="Rechthoek 1" o:spid="_x0000_s1026" style="position:absolute;margin-left:281.8pt;margin-top:-5.35pt;width:215.95pt;height:89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" filled="f" strokecolor="#243f60 [1604]" strokeweight="2pt"/>
          </w:pict>
        </mc:Fallback>
      </mc:AlternateContent>
    </w:r>
    <w:r w:rsidR="002C7FDE" w:rsidRPr="002C5A43">
      <w:rPr>
        <w:rFonts w:ascii="Gill Sans MT" w:eastAsia="Times New Roman" w:hAnsi="Gill Sans MT"/>
        <w:color w:val="646464"/>
        <w:lang w:eastAsia="nl-NL"/>
      </w:rPr>
      <w:t>Vak voorbehouden aan dienst Cultuur:</w:t>
    </w:r>
  </w:p>
  <w:p w:rsidR="002C7FDE" w:rsidRPr="002C5A43" w:rsidRDefault="002C7FDE" w:rsidP="002C7FDE">
    <w:pPr>
      <w:autoSpaceDE w:val="0"/>
      <w:autoSpaceDN w:val="0"/>
      <w:adjustRightInd w:val="0"/>
      <w:spacing w:after="0" w:line="240" w:lineRule="auto"/>
      <w:jc w:val="right"/>
      <w:rPr>
        <w:rFonts w:ascii="Gill Sans MT" w:eastAsia="Times New Roman" w:hAnsi="Gill Sans MT"/>
        <w:color w:val="646464"/>
        <w:lang w:eastAsia="nl-NL"/>
      </w:rPr>
    </w:pPr>
  </w:p>
  <w:p w:rsidR="002C7FDE" w:rsidRDefault="002C7FDE" w:rsidP="002C7FDE">
    <w:pPr>
      <w:autoSpaceDE w:val="0"/>
      <w:autoSpaceDN w:val="0"/>
      <w:adjustRightInd w:val="0"/>
      <w:spacing w:after="0" w:line="240" w:lineRule="auto"/>
      <w:jc w:val="right"/>
      <w:rPr>
        <w:rFonts w:ascii="Gill Sans MT" w:eastAsia="Times New Roman" w:hAnsi="Gill Sans MT"/>
        <w:color w:val="646464"/>
        <w:lang w:eastAsia="nl-NL"/>
      </w:rPr>
    </w:pPr>
    <w:r w:rsidRPr="002C5A43">
      <w:rPr>
        <w:rFonts w:ascii="Gill Sans MT" w:eastAsia="Times New Roman" w:hAnsi="Gill Sans MT"/>
        <w:color w:val="646464"/>
        <w:lang w:eastAsia="nl-NL"/>
      </w:rPr>
      <w:t>Datum van indiening: _________________</w:t>
    </w:r>
  </w:p>
  <w:p w:rsidR="002C7FDE" w:rsidRPr="002C5A43" w:rsidRDefault="002C7FDE" w:rsidP="002C7FDE">
    <w:pPr>
      <w:autoSpaceDE w:val="0"/>
      <w:autoSpaceDN w:val="0"/>
      <w:adjustRightInd w:val="0"/>
      <w:spacing w:after="0" w:line="240" w:lineRule="auto"/>
      <w:jc w:val="right"/>
      <w:rPr>
        <w:rFonts w:ascii="Gill Sans MT" w:eastAsia="Times New Roman" w:hAnsi="Gill Sans MT"/>
        <w:color w:val="646464"/>
        <w:lang w:eastAsia="nl-NL"/>
      </w:rPr>
    </w:pPr>
  </w:p>
  <w:p w:rsidR="002C7FDE" w:rsidRDefault="002C7FDE" w:rsidP="002C7FDE">
    <w:pPr>
      <w:autoSpaceDE w:val="0"/>
      <w:autoSpaceDN w:val="0"/>
      <w:adjustRightInd w:val="0"/>
      <w:spacing w:after="0" w:line="240" w:lineRule="auto"/>
      <w:jc w:val="right"/>
      <w:rPr>
        <w:rFonts w:ascii="Gill Sans MT" w:eastAsia="Times New Roman" w:hAnsi="Gill Sans MT"/>
        <w:color w:val="646464"/>
        <w:lang w:eastAsia="nl-NL"/>
      </w:rPr>
    </w:pPr>
    <w:r w:rsidRPr="002C5A43">
      <w:rPr>
        <w:rFonts w:ascii="Gill Sans MT" w:eastAsia="Times New Roman" w:hAnsi="Gill Sans MT"/>
        <w:color w:val="646464"/>
        <w:lang w:eastAsia="nl-NL"/>
      </w:rPr>
      <w:t>……….. punten x € ………... = €…..……</w:t>
    </w:r>
  </w:p>
  <w:p w:rsidR="002C7FDE" w:rsidRDefault="002C7FDE" w:rsidP="00B11F9E">
    <w:pPr>
      <w:pStyle w:val="Koptekst"/>
      <w:jc w:val="right"/>
    </w:pPr>
    <w:r w:rsidRPr="002C5A43">
      <w:rPr>
        <w:rFonts w:ascii="Gill Sans MT" w:eastAsia="Times New Roman" w:hAnsi="Gill Sans MT"/>
        <w:color w:val="646464"/>
        <w:lang w:eastAsia="nl-NL"/>
      </w:rPr>
      <w:t>Totaalbedrag subsidie: € …………...</w:t>
    </w:r>
    <w:r w:rsidR="00FC3E2B">
      <w:rPr>
        <w:noProof/>
        <w:sz w:val="20"/>
        <w:lang w:eastAsia="nl-BE"/>
      </w:rPr>
      <w:drawing>
        <wp:anchor distT="0" distB="0" distL="114300" distR="114300" simplePos="0" relativeHeight="251659264" behindDoc="0" locked="1" layoutInCell="1" allowOverlap="0">
          <wp:simplePos x="0" y="0"/>
          <wp:positionH relativeFrom="page">
            <wp:posOffset>252095</wp:posOffset>
          </wp:positionH>
          <wp:positionV relativeFrom="page">
            <wp:posOffset>252095</wp:posOffset>
          </wp:positionV>
          <wp:extent cx="466725" cy="1133475"/>
          <wp:effectExtent l="0" t="0" r="9525" b="9525"/>
          <wp:wrapNone/>
          <wp:docPr id="3" name="Afbeelding 3" descr="grijswaarden - aangepa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ijswaarden - aangepa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16795" w:rsidRDefault="00516795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61892"/>
    <w:multiLevelType w:val="hybridMultilevel"/>
    <w:tmpl w:val="D1FAE07C"/>
    <w:lvl w:ilvl="0" w:tplc="C562BCF0">
      <w:start w:val="1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43F69"/>
    <w:multiLevelType w:val="hybridMultilevel"/>
    <w:tmpl w:val="CCD457F6"/>
    <w:lvl w:ilvl="0" w:tplc="C908B820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E7D8C"/>
    <w:multiLevelType w:val="hybridMultilevel"/>
    <w:tmpl w:val="D7D4838C"/>
    <w:lvl w:ilvl="0" w:tplc="09D6BC02">
      <w:start w:val="1"/>
      <w:numFmt w:val="decimal"/>
      <w:lvlText w:val="%1."/>
      <w:lvlJc w:val="left"/>
      <w:pPr>
        <w:ind w:left="360" w:hanging="360"/>
      </w:pPr>
      <w:rPr>
        <w:rFonts w:ascii="Gill Sans MT" w:eastAsia="Times New Roman" w:hAnsi="Gill Sans MT" w:cs="Times New Roman"/>
      </w:r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C908B820">
      <w:start w:val="1"/>
      <w:numFmt w:val="bullet"/>
      <w:lvlText w:val=""/>
      <w:lvlJc w:val="left"/>
      <w:pPr>
        <w:ind w:left="1800" w:hanging="180"/>
      </w:pPr>
      <w:rPr>
        <w:rFonts w:ascii="Symbol" w:hAnsi="Symbol" w:hint="default"/>
      </w:r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FA00F8"/>
    <w:multiLevelType w:val="hybridMultilevel"/>
    <w:tmpl w:val="B3203EAE"/>
    <w:lvl w:ilvl="0" w:tplc="C908B820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600062"/>
    <w:multiLevelType w:val="hybridMultilevel"/>
    <w:tmpl w:val="972634A6"/>
    <w:lvl w:ilvl="0" w:tplc="E23E14EA">
      <w:numFmt w:val="bullet"/>
      <w:lvlText w:val="-"/>
      <w:lvlJc w:val="left"/>
      <w:pPr>
        <w:ind w:left="720" w:hanging="360"/>
      </w:pPr>
      <w:rPr>
        <w:rFonts w:ascii="Gill Sans MT" w:eastAsia="Calibri" w:hAnsi="Gill Sans MT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F3D39"/>
    <w:multiLevelType w:val="hybridMultilevel"/>
    <w:tmpl w:val="62586A02"/>
    <w:lvl w:ilvl="0" w:tplc="2AC63C44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392A4C"/>
    <w:multiLevelType w:val="hybridMultilevel"/>
    <w:tmpl w:val="D708E3E4"/>
    <w:lvl w:ilvl="0" w:tplc="C908B820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8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A43"/>
    <w:rsid w:val="002C5A43"/>
    <w:rsid w:val="002C7FDE"/>
    <w:rsid w:val="003E5F9B"/>
    <w:rsid w:val="00516795"/>
    <w:rsid w:val="005237CF"/>
    <w:rsid w:val="00560E38"/>
    <w:rsid w:val="0056725D"/>
    <w:rsid w:val="005F62E3"/>
    <w:rsid w:val="006164E3"/>
    <w:rsid w:val="006E3AE1"/>
    <w:rsid w:val="009B1D60"/>
    <w:rsid w:val="009C6D11"/>
    <w:rsid w:val="00A670AC"/>
    <w:rsid w:val="00A8153D"/>
    <w:rsid w:val="00A85D6C"/>
    <w:rsid w:val="00AB7B85"/>
    <w:rsid w:val="00B11F9E"/>
    <w:rsid w:val="00C5742D"/>
    <w:rsid w:val="00DC1B51"/>
    <w:rsid w:val="00E71AE6"/>
    <w:rsid w:val="00FA7AD0"/>
    <w:rsid w:val="00FC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enu v:ext="edit" fillcolor="none"/>
    </o:shapedefaults>
    <o:shapelayout v:ext="edit">
      <o:idmap v:ext="edit" data="1"/>
    </o:shapelayout>
  </w:shapeDefaults>
  <w:decimalSymbol w:val=","/>
  <w:listSeparator w:val=";"/>
  <w15:docId w15:val="{E19F2575-EE68-4ECA-BBC8-0B6BE7998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C5A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qFormat/>
    <w:pPr>
      <w:spacing w:line="360" w:lineRule="auto"/>
    </w:pPr>
    <w:rPr>
      <w:rFonts w:ascii="Gill Sans MT" w:hAnsi="Gill Sans MT"/>
      <w:b/>
      <w:bCs/>
      <w:color w:val="5F5F5F"/>
      <w:sz w:val="18"/>
    </w:rPr>
  </w:style>
  <w:style w:type="character" w:styleId="Zwaar">
    <w:name w:val="Strong"/>
    <w:qFormat/>
    <w:rPr>
      <w:b/>
      <w:bCs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styleId="Lijstalinea">
    <w:name w:val="List Paragraph"/>
    <w:basedOn w:val="Standaard"/>
    <w:uiPriority w:val="34"/>
    <w:qFormat/>
    <w:rsid w:val="002C5A43"/>
    <w:pPr>
      <w:ind w:left="720"/>
      <w:contextualSpacing/>
    </w:pPr>
  </w:style>
  <w:style w:type="table" w:styleId="Tabelraster">
    <w:name w:val="Table Grid"/>
    <w:basedOn w:val="Standaardtabel"/>
    <w:uiPriority w:val="59"/>
    <w:rsid w:val="002C5A4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link w:val="Voettekst"/>
    <w:uiPriority w:val="99"/>
    <w:rsid w:val="00B11F9E"/>
    <w:rPr>
      <w:rFonts w:ascii="Calibri" w:eastAsia="Calibri" w:hAnsi="Calibri"/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rsid w:val="00B11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B11F9E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engrp\apps\Huisstijl\Vrijetijdszaken\Andere\All%20round%20intern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B848B-E1B7-4990-BB10-CDB54F012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 round intern.dot</Template>
  <TotalTime>1</TotalTime>
  <Pages>10</Pages>
  <Words>835</Words>
  <Characters>4593</Characters>
  <Application>Microsoft Office Word</Application>
  <DocSecurity>4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stadsbestuur Menen</Company>
  <LinksUpToDate>false</LinksUpToDate>
  <CharactersWithSpaces>5418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Leenkneght</dc:creator>
  <cp:lastModifiedBy>Davey Vanysacker</cp:lastModifiedBy>
  <cp:revision>2</cp:revision>
  <cp:lastPrinted>2016-09-07T13:36:00Z</cp:lastPrinted>
  <dcterms:created xsi:type="dcterms:W3CDTF">2016-09-21T07:50:00Z</dcterms:created>
  <dcterms:modified xsi:type="dcterms:W3CDTF">2016-09-21T07:50:00Z</dcterms:modified>
</cp:coreProperties>
</file>